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33"/>
        <w:ind w:left="119" w:right="4590" w:firstLine="0"/>
        <w:jc w:val="left"/>
        <w:rPr>
          <w:rFonts w:ascii="Tahoma" w:hAnsi="Tahoma" w:cs="Tahoma" w:eastAsia="Tahoma"/>
          <w:sz w:val="36"/>
          <w:szCs w:val="36"/>
        </w:rPr>
      </w:pPr>
      <w:r>
        <w:rPr/>
        <w:pict>
          <v:group style="position:absolute;margin-left:387.338348pt;margin-top:9.495322pt;width:70.55pt;height:70.55pt;mso-position-horizontal-relative:page;mso-position-vertical-relative:paragraph;z-index:1048" coordorigin="7747,190" coordsize="1411,1411">
            <v:group style="position:absolute;left:7788;top:211;width:2;height:125" coordorigin="7788,211" coordsize="2,125">
              <v:shape style="position:absolute;left:7788;top:211;width:2;height:125" coordorigin="7788,211" coordsize="0,125" path="m7788,211l7788,335e" filled="false" stroked="true" strokeweight="2.075626pt" strokecolor="#231f20">
                <v:path arrowok="t"/>
              </v:shape>
            </v:group>
            <v:group style="position:absolute;left:7788;top:335;width:2;height:166" coordorigin="7788,335" coordsize="2,166">
              <v:shape style="position:absolute;left:7788;top:335;width:2;height:166" coordorigin="7788,335" coordsize="0,166" path="m7788,335l7788,501e" filled="false" stroked="true" strokeweight="2.075626pt" strokecolor="#231f20">
                <v:path arrowok="t"/>
              </v:shape>
            </v:group>
            <v:group style="position:absolute;left:7788;top:543;width:2;height:208" coordorigin="7788,543" coordsize="2,208">
              <v:shape style="position:absolute;left:7788;top:543;width:2;height:208" coordorigin="7788,543" coordsize="0,208" path="m7788,543l7788,750e" filled="false" stroked="true" strokeweight="2.075626pt" strokecolor="#231f20">
                <v:path arrowok="t"/>
              </v:shape>
            </v:group>
            <v:group style="position:absolute;left:7809;top:231;width:42;height:2" coordorigin="7809,231" coordsize="42,2">
              <v:shape style="position:absolute;left:7809;top:231;width:42;height:2" coordorigin="7809,231" coordsize="42,0" path="m7809,231l7851,231e" filled="false" stroked="true" strokeweight="2.075626pt" strokecolor="#231f20">
                <v:path arrowok="t"/>
              </v:shape>
            </v:group>
            <v:group style="position:absolute;left:7809;top:480;width:42;height:2" coordorigin="7809,480" coordsize="42,2">
              <v:shape style="position:absolute;left:7809;top:480;width:42;height:2" coordorigin="7809,480" coordsize="42,0" path="m7809,480l7851,480e" filled="false" stroked="true" strokeweight="2.073749pt" strokecolor="#231f20">
                <v:path arrowok="t"/>
              </v:shape>
            </v:group>
            <v:group style="position:absolute;left:7830;top:625;width:2;height:125" coordorigin="7830,625" coordsize="2,125">
              <v:shape style="position:absolute;left:7830;top:625;width:2;height:125" coordorigin="7830,625" coordsize="0,125" path="m7830,625l7830,750e" filled="false" stroked="true" strokeweight="2.073749pt" strokecolor="#231f20">
                <v:path arrowok="t"/>
              </v:shape>
            </v:group>
            <v:group style="position:absolute;left:7851;top:231;width:42;height:2" coordorigin="7851,231" coordsize="42,2">
              <v:shape style="position:absolute;left:7851;top:231;width:42;height:2" coordorigin="7851,231" coordsize="42,0" path="m7851,231l7892,231e" filled="false" stroked="true" strokeweight="2.075626pt" strokecolor="#231f20">
                <v:path arrowok="t"/>
              </v:shape>
            </v:group>
            <v:group style="position:absolute;left:7851;top:294;width:42;height:42" coordorigin="7851,294" coordsize="42,42">
              <v:shape style="position:absolute;left:7851;top:294;width:42;height:42" coordorigin="7851,294" coordsize="42,42" path="m7851,335l7892,335,7892,294,7851,294,7851,335xe" filled="true" fillcolor="#231f20" stroked="false">
                <v:path arrowok="t"/>
                <v:fill type="solid"/>
              </v:shape>
            </v:group>
            <v:group style="position:absolute;left:7851;top:335;width:42;height:83" coordorigin="7851,335" coordsize="42,83">
              <v:shape style="position:absolute;left:7851;top:335;width:42;height:83" coordorigin="7851,335" coordsize="42,83" path="m7851,418l7892,418,7892,335,7851,335,7851,418xe" filled="true" fillcolor="#231f20" stroked="false">
                <v:path arrowok="t"/>
                <v:fill type="solid"/>
              </v:shape>
            </v:group>
            <v:group style="position:absolute;left:7851;top:480;width:42;height:2" coordorigin="7851,480" coordsize="42,2">
              <v:shape style="position:absolute;left:7851;top:480;width:42;height:2" coordorigin="7851,480" coordsize="42,0" path="m7851,480l7892,480e" filled="false" stroked="true" strokeweight="2.073749pt" strokecolor="#231f20">
                <v:path arrowok="t"/>
              </v:shape>
            </v:group>
            <v:group style="position:absolute;left:7851;top:563;width:42;height:2" coordorigin="7851,563" coordsize="42,2">
              <v:shape style="position:absolute;left:7851;top:563;width:42;height:2" coordorigin="7851,563" coordsize="42,0" path="m7851,563l7892,563e" filled="false" stroked="true" strokeweight="2.073749pt" strokecolor="#231f20">
                <v:path arrowok="t"/>
              </v:shape>
            </v:group>
            <v:group style="position:absolute;left:7768;top:854;width:42;height:2" coordorigin="7768,854" coordsize="42,2">
              <v:shape style="position:absolute;left:7768;top:854;width:42;height:2" coordorigin="7768,854" coordsize="42,0" path="m7768,854l7809,854e" filled="false" stroked="true" strokeweight="2.075626pt" strokecolor="#231f20">
                <v:path arrowok="t"/>
              </v:shape>
            </v:group>
            <v:group style="position:absolute;left:7788;top:916;width:2;height:83" coordorigin="7788,916" coordsize="2,83">
              <v:shape style="position:absolute;left:7788;top:916;width:2;height:83" coordorigin="7788,916" coordsize="0,83" path="m7788,916l7788,999e" filled="false" stroked="true" strokeweight="2.075626pt" strokecolor="#231f20">
                <v:path arrowok="t"/>
              </v:shape>
            </v:group>
            <v:group style="position:absolute;left:7809;top:854;width:42;height:2" coordorigin="7809,854" coordsize="42,2">
              <v:shape style="position:absolute;left:7809;top:854;width:42;height:2" coordorigin="7809,854" coordsize="42,0" path="m7809,854l7851,854e" filled="false" stroked="true" strokeweight="2.075626pt" strokecolor="#231f20">
                <v:path arrowok="t"/>
              </v:shape>
            </v:group>
            <v:group style="position:absolute;left:7809;top:937;width:42;height:2" coordorigin="7809,937" coordsize="42,2">
              <v:shape style="position:absolute;left:7809;top:937;width:42;height:2" coordorigin="7809,937" coordsize="42,0" path="m7809,937l7851,937e" filled="false" stroked="true" strokeweight="2.073749pt" strokecolor="#231f20">
                <v:path arrowok="t"/>
              </v:shape>
            </v:group>
            <v:group style="position:absolute;left:7768;top:1103;width:42;height:2" coordorigin="7768,1103" coordsize="42,2">
              <v:shape style="position:absolute;left:7768;top:1103;width:42;height:2" coordorigin="7768,1103" coordsize="42,0" path="m7768,1103l7809,1103e" filled="false" stroked="true" strokeweight="2.073749pt" strokecolor="#231f20">
                <v:path arrowok="t"/>
              </v:shape>
            </v:group>
            <v:group style="position:absolute;left:7830;top:999;width:2;height:83" coordorigin="7830,999" coordsize="2,83">
              <v:shape style="position:absolute;left:7830;top:999;width:2;height:83" coordorigin="7830,999" coordsize="0,83" path="m7830,999l7830,1082e" filled="false" stroked="true" strokeweight="2.073749pt" strokecolor="#231f20">
                <v:path arrowok="t"/>
              </v:shape>
            </v:group>
            <v:group style="position:absolute;left:7768;top:1227;width:42;height:2" coordorigin="7768,1227" coordsize="42,2">
              <v:shape style="position:absolute;left:7768;top:1227;width:42;height:2" coordorigin="7768,1227" coordsize="42,0" path="m7768,1227l7809,1227e" filled="false" stroked="true" strokeweight="2.073749pt" strokecolor="#231f20">
                <v:path arrowok="t"/>
              </v:shape>
            </v:group>
            <v:group style="position:absolute;left:7788;top:1289;width:2;height:291" coordorigin="7788,1289" coordsize="2,291">
              <v:shape style="position:absolute;left:7788;top:1289;width:2;height:291" coordorigin="7788,1289" coordsize="0,291" path="m7788,1289l7788,1580e" filled="false" stroked="true" strokeweight="2.075626pt" strokecolor="#231f20">
                <v:path arrowok="t"/>
              </v:shape>
            </v:group>
            <v:group style="position:absolute;left:7809;top:1185;width:42;height:2" coordorigin="7809,1185" coordsize="42,2">
              <v:shape style="position:absolute;left:7809;top:1185;width:42;height:2" coordorigin="7809,1185" coordsize="42,0" path="m7809,1185l7851,1185e" filled="false" stroked="true" strokeweight="2.073749pt" strokecolor="#231f20">
                <v:path arrowok="t"/>
              </v:shape>
            </v:group>
            <v:group style="position:absolute;left:7809;top:1310;width:42;height:2" coordorigin="7809,1310" coordsize="42,2">
              <v:shape style="position:absolute;left:7809;top:1310;width:42;height:2" coordorigin="7809,1310" coordsize="42,0" path="m7809,1310l7851,1310e" filled="false" stroked="true" strokeweight="2.075626pt" strokecolor="#231f20">
                <v:path arrowok="t"/>
              </v:shape>
            </v:group>
            <v:group style="position:absolute;left:7809;top:1559;width:42;height:2" coordorigin="7809,1559" coordsize="42,2">
              <v:shape style="position:absolute;left:7809;top:1559;width:42;height:2" coordorigin="7809,1559" coordsize="42,0" path="m7809,1559l7851,1559e" filled="false" stroked="true" strokeweight="2.073749pt" strokecolor="#231f20">
                <v:path arrowok="t"/>
              </v:shape>
            </v:group>
            <v:group style="position:absolute;left:7871;top:667;width:2;height:208" coordorigin="7871,667" coordsize="2,208">
              <v:shape style="position:absolute;left:7871;top:667;width:2;height:208" coordorigin="7871,667" coordsize="0,208" path="m7871,667l7871,874e" filled="false" stroked="true" strokeweight="2.073749pt" strokecolor="#231f20">
                <v:path arrowok="t"/>
              </v:shape>
            </v:group>
            <v:group style="position:absolute;left:7871;top:916;width:2;height:83" coordorigin="7871,916" coordsize="2,83">
              <v:shape style="position:absolute;left:7871;top:916;width:2;height:83" coordorigin="7871,916" coordsize="0,83" path="m7871,916l7871,999e" filled="false" stroked="true" strokeweight="2.073749pt" strokecolor="#231f20">
                <v:path arrowok="t"/>
              </v:shape>
            </v:group>
            <v:group style="position:absolute;left:7851;top:1040;width:42;height:83" coordorigin="7851,1040" coordsize="42,83">
              <v:shape style="position:absolute;left:7851;top:1040;width:42;height:83" coordorigin="7851,1040" coordsize="42,83" path="m7851,1123l7892,1123,7892,1040,7851,1040,7851,1123xe" filled="true" fillcolor="#231f20" stroked="false">
                <v:path arrowok="t"/>
                <v:fill type="solid"/>
              </v:shape>
            </v:group>
            <v:group style="position:absolute;left:7851;top:1123;width:42;height:42" coordorigin="7851,1123" coordsize="42,42">
              <v:shape style="position:absolute;left:7851;top:1123;width:42;height:42" coordorigin="7851,1123" coordsize="42,42" path="m7851,1165l7892,1165,7892,1123,7851,1123,7851,1165xe" filled="true" fillcolor="#231f20" stroked="false">
                <v:path arrowok="t"/>
                <v:fill type="solid"/>
              </v:shape>
            </v:group>
            <v:group style="position:absolute;left:7851;top:1227;width:42;height:2" coordorigin="7851,1227" coordsize="42,2">
              <v:shape style="position:absolute;left:7851;top:1227;width:42;height:2" coordorigin="7851,1227" coordsize="42,0" path="m7851,1227l7892,1227e" filled="false" stroked="true" strokeweight="2.073749pt" strokecolor="#231f20">
                <v:path arrowok="t"/>
              </v:shape>
            </v:group>
            <v:group style="position:absolute;left:7851;top:1310;width:42;height:2" coordorigin="7851,1310" coordsize="42,2">
              <v:shape style="position:absolute;left:7851;top:1310;width:42;height:2" coordorigin="7851,1310" coordsize="42,0" path="m7851,1310l7892,1310e" filled="false" stroked="true" strokeweight="2.075626pt" strokecolor="#231f20">
                <v:path arrowok="t"/>
              </v:shape>
            </v:group>
            <v:group style="position:absolute;left:7851;top:1372;width:42;height:125" coordorigin="7851,1372" coordsize="42,125">
              <v:shape style="position:absolute;left:7851;top:1372;width:42;height:125" coordorigin="7851,1372" coordsize="42,125" path="m7851,1497l7892,1497,7892,1372,7851,1372,7851,1497xe" filled="true" fillcolor="#231f20" stroked="false">
                <v:path arrowok="t"/>
                <v:fill type="solid"/>
              </v:shape>
            </v:group>
            <v:group style="position:absolute;left:7851;top:1559;width:42;height:2" coordorigin="7851,1559" coordsize="42,2">
              <v:shape style="position:absolute;left:7851;top:1559;width:42;height:2" coordorigin="7851,1559" coordsize="42,0" path="m7851,1559l7892,1559e" filled="false" stroked="true" strokeweight="2.073749pt" strokecolor="#231f20">
                <v:path arrowok="t"/>
              </v:shape>
            </v:group>
            <v:group style="position:absolute;left:7892;top:231;width:42;height:2" coordorigin="7892,231" coordsize="42,2">
              <v:shape style="position:absolute;left:7892;top:231;width:42;height:2" coordorigin="7892,231" coordsize="42,0" path="m7892,231l7933,231e" filled="false" stroked="true" strokeweight="2.075626pt" strokecolor="#231f20">
                <v:path arrowok="t"/>
              </v:shape>
            </v:group>
            <v:group style="position:absolute;left:7892;top:294;width:42;height:42" coordorigin="7892,294" coordsize="42,42">
              <v:shape style="position:absolute;left:7892;top:294;width:42;height:42" coordorigin="7892,294" coordsize="42,42" path="m7892,335l7933,335,7933,294,7892,294,7892,335xe" filled="true" fillcolor="#231f20" stroked="false">
                <v:path arrowok="t"/>
                <v:fill type="solid"/>
              </v:shape>
            </v:group>
            <v:group style="position:absolute;left:7892;top:335;width:42;height:83" coordorigin="7892,335" coordsize="42,83">
              <v:shape style="position:absolute;left:7892;top:335;width:42;height:83" coordorigin="7892,335" coordsize="42,83" path="m7892,418l7933,418,7933,335,7892,335,7892,418xe" filled="true" fillcolor="#231f20" stroked="false">
                <v:path arrowok="t"/>
                <v:fill type="solid"/>
              </v:shape>
            </v:group>
            <v:group style="position:absolute;left:7892;top:480;width:42;height:2" coordorigin="7892,480" coordsize="42,2">
              <v:shape style="position:absolute;left:7892;top:480;width:42;height:2" coordorigin="7892,480" coordsize="42,0" path="m7892,480l7933,480e" filled="false" stroked="true" strokeweight="2.073749pt" strokecolor="#231f20">
                <v:path arrowok="t"/>
              </v:shape>
            </v:group>
            <v:group style="position:absolute;left:7913;top:543;width:2;height:83" coordorigin="7913,543" coordsize="2,83">
              <v:shape style="position:absolute;left:7913;top:543;width:2;height:83" coordorigin="7913,543" coordsize="0,83" path="m7913,543l7913,626e" filled="false" stroked="true" strokeweight="2.073749pt" strokecolor="#231f20">
                <v:path arrowok="t"/>
              </v:shape>
            </v:group>
            <v:group style="position:absolute;left:7913;top:667;width:2;height:125" coordorigin="7913,667" coordsize="2,125">
              <v:shape style="position:absolute;left:7913;top:667;width:2;height:125" coordorigin="7913,667" coordsize="0,125" path="m7913,667l7913,791e" filled="false" stroked="true" strokeweight="2.073749pt" strokecolor="#231f20">
                <v:path arrowok="t"/>
              </v:shape>
            </v:group>
            <v:group style="position:absolute;left:7892;top:937;width:42;height:2" coordorigin="7892,937" coordsize="42,2">
              <v:shape style="position:absolute;left:7892;top:937;width:42;height:2" coordorigin="7892,937" coordsize="42,0" path="m7892,937l7933,937e" filled="false" stroked="true" strokeweight="2.073749pt" strokecolor="#231f20">
                <v:path arrowok="t"/>
              </v:shape>
            </v:group>
            <v:group style="position:absolute;left:7892;top:1103;width:42;height:2" coordorigin="7892,1103" coordsize="42,2">
              <v:shape style="position:absolute;left:7892;top:1103;width:42;height:2" coordorigin="7892,1103" coordsize="42,0" path="m7892,1103l7933,1103e" filled="false" stroked="true" strokeweight="2.073749pt" strokecolor="#231f20">
                <v:path arrowok="t"/>
              </v:shape>
            </v:group>
            <v:group style="position:absolute;left:7913;top:1165;width:2;height:83" coordorigin="7913,1165" coordsize="2,83">
              <v:shape style="position:absolute;left:7913;top:1165;width:2;height:83" coordorigin="7913,1165" coordsize="0,83" path="m7913,1165l7913,1248e" filled="false" stroked="true" strokeweight="2.073749pt" strokecolor="#231f20">
                <v:path arrowok="t"/>
              </v:shape>
            </v:group>
            <v:group style="position:absolute;left:7892;top:1310;width:42;height:2" coordorigin="7892,1310" coordsize="42,2">
              <v:shape style="position:absolute;left:7892;top:1310;width:42;height:2" coordorigin="7892,1310" coordsize="42,0" path="m7892,1310l7933,1310e" filled="false" stroked="true" strokeweight="2.075626pt" strokecolor="#231f20">
                <v:path arrowok="t"/>
              </v:shape>
            </v:group>
            <v:group style="position:absolute;left:7892;top:1372;width:42;height:125" coordorigin="7892,1372" coordsize="42,125">
              <v:shape style="position:absolute;left:7892;top:1372;width:42;height:125" coordorigin="7892,1372" coordsize="42,125" path="m7892,1497l7933,1497,7933,1372,7892,1372,7892,1497xe" filled="true" fillcolor="#231f20" stroked="false">
                <v:path arrowok="t"/>
                <v:fill type="solid"/>
              </v:shape>
            </v:group>
            <v:group style="position:absolute;left:7892;top:1559;width:42;height:2" coordorigin="7892,1559" coordsize="42,2">
              <v:shape style="position:absolute;left:7892;top:1559;width:42;height:2" coordorigin="7892,1559" coordsize="42,0" path="m7892,1559l7933,1559e" filled="false" stroked="true" strokeweight="2.073749pt" strokecolor="#231f20">
                <v:path arrowok="t"/>
              </v:shape>
            </v:group>
            <v:group style="position:absolute;left:7933;top:231;width:42;height:2" coordorigin="7933,231" coordsize="42,2">
              <v:shape style="position:absolute;left:7933;top:231;width:42;height:2" coordorigin="7933,231" coordsize="42,0" path="m7933,231l7975,231e" filled="false" stroked="true" strokeweight="2.075626pt" strokecolor="#231f20">
                <v:path arrowok="t"/>
              </v:shape>
            </v:group>
            <v:group style="position:absolute;left:7933;top:294;width:42;height:42" coordorigin="7933,294" coordsize="42,42">
              <v:shape style="position:absolute;left:7933;top:294;width:42;height:42" coordorigin="7933,294" coordsize="42,42" path="m7933,335l7975,335,7975,294,7933,294,7933,335xe" filled="true" fillcolor="#231f20" stroked="false">
                <v:path arrowok="t"/>
                <v:fill type="solid"/>
              </v:shape>
            </v:group>
            <v:group style="position:absolute;left:7933;top:335;width:42;height:83" coordorigin="7933,335" coordsize="42,83">
              <v:shape style="position:absolute;left:7933;top:335;width:42;height:83" coordorigin="7933,335" coordsize="42,83" path="m7933,418l7975,418,7975,335,7933,335,7933,418xe" filled="true" fillcolor="#231f20" stroked="false">
                <v:path arrowok="t"/>
                <v:fill type="solid"/>
              </v:shape>
            </v:group>
            <v:group style="position:absolute;left:7933;top:480;width:42;height:2" coordorigin="7933,480" coordsize="42,2">
              <v:shape style="position:absolute;left:7933;top:480;width:42;height:2" coordorigin="7933,480" coordsize="42,0" path="m7933,480l7975,480e" filled="false" stroked="true" strokeweight="2.073749pt" strokecolor="#231f20">
                <v:path arrowok="t"/>
              </v:shape>
            </v:group>
            <v:group style="position:absolute;left:7933;top:688;width:42;height:2" coordorigin="7933,688" coordsize="42,2">
              <v:shape style="position:absolute;left:7933;top:688;width:42;height:2" coordorigin="7933,688" coordsize="42,0" path="m7933,688l7975,688e" filled="false" stroked="true" strokeweight="2.075626pt" strokecolor="#231f20">
                <v:path arrowok="t"/>
              </v:shape>
            </v:group>
            <v:group style="position:absolute;left:7933;top:771;width:42;height:2" coordorigin="7933,771" coordsize="42,2">
              <v:shape style="position:absolute;left:7933;top:771;width:42;height:2" coordorigin="7933,771" coordsize="42,0" path="m7933,771l7975,771e" filled="false" stroked="true" strokeweight="2.073749pt" strokecolor="#231f20">
                <v:path arrowok="t"/>
              </v:shape>
            </v:group>
            <v:group style="position:absolute;left:7933;top:937;width:42;height:2" coordorigin="7933,937" coordsize="42,2">
              <v:shape style="position:absolute;left:7933;top:937;width:42;height:2" coordorigin="7933,937" coordsize="42,0" path="m7933,937l7975,937e" filled="false" stroked="true" strokeweight="2.073749pt" strokecolor="#231f20">
                <v:path arrowok="t"/>
              </v:shape>
            </v:group>
            <v:group style="position:absolute;left:7954;top:999;width:2;height:125" coordorigin="7954,999" coordsize="2,125">
              <v:shape style="position:absolute;left:7954;top:999;width:2;height:125" coordorigin="7954,999" coordsize="0,125" path="m7954,999l7954,1123e" filled="false" stroked="true" strokeweight="2.073749pt" strokecolor="#231f20">
                <v:path arrowok="t"/>
              </v:shape>
            </v:group>
            <v:group style="position:absolute;left:7933;top:1310;width:42;height:2" coordorigin="7933,1310" coordsize="42,2">
              <v:shape style="position:absolute;left:7933;top:1310;width:42;height:2" coordorigin="7933,1310" coordsize="42,0" path="m7933,1310l7975,1310e" filled="false" stroked="true" strokeweight="2.075626pt" strokecolor="#231f20">
                <v:path arrowok="t"/>
              </v:shape>
            </v:group>
            <v:group style="position:absolute;left:7933;top:1372;width:42;height:125" coordorigin="7933,1372" coordsize="42,125">
              <v:shape style="position:absolute;left:7933;top:1372;width:42;height:125" coordorigin="7933,1372" coordsize="42,125" path="m7933,1497l7975,1497,7975,1372,7933,1372,7933,1497xe" filled="true" fillcolor="#231f20" stroked="false">
                <v:path arrowok="t"/>
                <v:fill type="solid"/>
              </v:shape>
            </v:group>
            <v:group style="position:absolute;left:7933;top:1559;width:42;height:2" coordorigin="7933,1559" coordsize="42,2">
              <v:shape style="position:absolute;left:7933;top:1559;width:42;height:2" coordorigin="7933,1559" coordsize="42,0" path="m7933,1559l7975,1559e" filled="false" stroked="true" strokeweight="2.073749pt" strokecolor="#231f20">
                <v:path arrowok="t"/>
              </v:shape>
            </v:group>
            <v:group style="position:absolute;left:7975;top:231;width:42;height:2" coordorigin="7975,231" coordsize="42,2">
              <v:shape style="position:absolute;left:7975;top:231;width:42;height:2" coordorigin="7975,231" coordsize="42,0" path="m7975,231l8016,231e" filled="false" stroked="true" strokeweight="2.075626pt" strokecolor="#231f20">
                <v:path arrowok="t"/>
              </v:shape>
            </v:group>
            <v:group style="position:absolute;left:7975;top:480;width:42;height:2" coordorigin="7975,480" coordsize="42,2">
              <v:shape style="position:absolute;left:7975;top:480;width:42;height:2" coordorigin="7975,480" coordsize="42,0" path="m7975,480l8016,480e" filled="false" stroked="true" strokeweight="2.073749pt" strokecolor="#231f20">
                <v:path arrowok="t"/>
              </v:shape>
            </v:group>
            <v:group style="position:absolute;left:7975;top:563;width:42;height:2" coordorigin="7975,563" coordsize="42,2">
              <v:shape style="position:absolute;left:7975;top:563;width:42;height:2" coordorigin="7975,563" coordsize="42,0" path="m7975,563l8016,563e" filled="false" stroked="true" strokeweight="2.073749pt" strokecolor="#231f20">
                <v:path arrowok="t"/>
              </v:shape>
            </v:group>
            <v:group style="position:absolute;left:7975;top:646;width:42;height:2" coordorigin="7975,646" coordsize="42,2">
              <v:shape style="position:absolute;left:7975;top:646;width:42;height:2" coordorigin="7975,646" coordsize="42,0" path="m7975,646l8016,646e" filled="false" stroked="true" strokeweight="2.073749pt" strokecolor="#231f20">
                <v:path arrowok="t"/>
              </v:shape>
            </v:group>
            <v:group style="position:absolute;left:7975;top:937;width:42;height:2" coordorigin="7975,937" coordsize="42,2">
              <v:shape style="position:absolute;left:7975;top:937;width:42;height:2" coordorigin="7975,937" coordsize="42,0" path="m7975,937l8016,937e" filled="false" stroked="true" strokeweight="2.073749pt" strokecolor="#231f20">
                <v:path arrowok="t"/>
              </v:shape>
            </v:group>
            <v:group style="position:absolute;left:7975;top:1227;width:42;height:2" coordorigin="7975,1227" coordsize="42,2">
              <v:shape style="position:absolute;left:7975;top:1227;width:42;height:2" coordorigin="7975,1227" coordsize="42,0" path="m7975,1227l8016,1227e" filled="false" stroked="true" strokeweight="2.073749pt" strokecolor="#231f20">
                <v:path arrowok="t"/>
              </v:shape>
            </v:group>
            <v:group style="position:absolute;left:7975;top:1310;width:42;height:2" coordorigin="7975,1310" coordsize="42,2">
              <v:shape style="position:absolute;left:7975;top:1310;width:42;height:2" coordorigin="7975,1310" coordsize="42,0" path="m7975,1310l8016,1310e" filled="false" stroked="true" strokeweight="2.075626pt" strokecolor="#231f20">
                <v:path arrowok="t"/>
              </v:shape>
            </v:group>
            <v:group style="position:absolute;left:7975;top:1559;width:42;height:2" coordorigin="7975,1559" coordsize="42,2">
              <v:shape style="position:absolute;left:7975;top:1559;width:42;height:2" coordorigin="7975,1559" coordsize="42,0" path="m7975,1559l8016,1559e" filled="false" stroked="true" strokeweight="2.073749pt" strokecolor="#231f20">
                <v:path arrowok="t"/>
              </v:shape>
            </v:group>
            <v:group style="position:absolute;left:8037;top:211;width:2;height:125" coordorigin="8037,211" coordsize="2,125">
              <v:shape style="position:absolute;left:8037;top:211;width:2;height:125" coordorigin="8037,211" coordsize="0,125" path="m8037,211l8037,335e" filled="false" stroked="true" strokeweight="2.073749pt" strokecolor="#231f20">
                <v:path arrowok="t"/>
              </v:shape>
            </v:group>
            <v:group style="position:absolute;left:8037;top:335;width:2;height:166" coordorigin="8037,335" coordsize="2,166">
              <v:shape style="position:absolute;left:8037;top:335;width:2;height:166" coordorigin="8037,335" coordsize="0,166" path="m8037,335l8037,501e" filled="false" stroked="true" strokeweight="2.073749pt" strokecolor="#231f20">
                <v:path arrowok="t"/>
              </v:shape>
            </v:group>
            <v:group style="position:absolute;left:8016;top:563;width:42;height:2" coordorigin="8016,563" coordsize="42,2">
              <v:shape style="position:absolute;left:8016;top:563;width:42;height:2" coordorigin="8016,563" coordsize="42,0" path="m8016,563l8058,563e" filled="false" stroked="true" strokeweight="2.073749pt" strokecolor="#231f20">
                <v:path arrowok="t"/>
              </v:shape>
            </v:group>
            <v:group style="position:absolute;left:8016;top:646;width:42;height:2" coordorigin="8016,646" coordsize="42,2">
              <v:shape style="position:absolute;left:8016;top:646;width:42;height:2" coordorigin="8016,646" coordsize="42,0" path="m8016,646l8058,646e" filled="false" stroked="true" strokeweight="2.073749pt" strokecolor="#231f20">
                <v:path arrowok="t"/>
              </v:shape>
            </v:group>
            <v:group style="position:absolute;left:8016;top:729;width:42;height:2" coordorigin="8016,729" coordsize="42,2">
              <v:shape style="position:absolute;left:8016;top:729;width:42;height:2" coordorigin="8016,729" coordsize="42,0" path="m8016,729l8058,729e" filled="false" stroked="true" strokeweight="2.073749pt" strokecolor="#231f20">
                <v:path arrowok="t"/>
              </v:shape>
            </v:group>
            <v:group style="position:absolute;left:8016;top:812;width:42;height:2" coordorigin="8016,812" coordsize="42,2">
              <v:shape style="position:absolute;left:8016;top:812;width:42;height:2" coordorigin="8016,812" coordsize="42,0" path="m8016,812l8058,812e" filled="false" stroked="true" strokeweight="2.075626pt" strokecolor="#231f20">
                <v:path arrowok="t"/>
              </v:shape>
            </v:group>
            <v:group style="position:absolute;left:8016;top:895;width:42;height:2" coordorigin="8016,895" coordsize="42,2">
              <v:shape style="position:absolute;left:8016;top:895;width:42;height:2" coordorigin="8016,895" coordsize="42,0" path="m8016,895l8058,895e" filled="false" stroked="true" strokeweight="2.073749pt" strokecolor="#231f20">
                <v:path arrowok="t"/>
              </v:shape>
            </v:group>
            <v:group style="position:absolute;left:8016;top:978;width:42;height:2" coordorigin="8016,978" coordsize="42,2">
              <v:shape style="position:absolute;left:8016;top:978;width:42;height:2" coordorigin="8016,978" coordsize="42,0" path="m8016,978l8058,978e" filled="false" stroked="true" strokeweight="2.073749pt" strokecolor="#231f20">
                <v:path arrowok="t"/>
              </v:shape>
            </v:group>
            <v:group style="position:absolute;left:8016;top:1061;width:42;height:2" coordorigin="8016,1061" coordsize="42,2">
              <v:shape style="position:absolute;left:8016;top:1061;width:42;height:2" coordorigin="8016,1061" coordsize="42,0" path="m8016,1061l8058,1061e" filled="false" stroked="true" strokeweight="2.073749pt" strokecolor="#231f20">
                <v:path arrowok="t"/>
              </v:shape>
            </v:group>
            <v:group style="position:absolute;left:8016;top:1144;width:42;height:2" coordorigin="8016,1144" coordsize="42,2">
              <v:shape style="position:absolute;left:8016;top:1144;width:42;height:2" coordorigin="8016,1144" coordsize="42,0" path="m8016,1144l8058,1144e" filled="false" stroked="true" strokeweight="2.073749pt" strokecolor="#231f20">
                <v:path arrowok="t"/>
              </v:shape>
            </v:group>
            <v:group style="position:absolute;left:8016;top:1227;width:42;height:2" coordorigin="8016,1227" coordsize="42,2">
              <v:shape style="position:absolute;left:8016;top:1227;width:42;height:2" coordorigin="8016,1227" coordsize="42,0" path="m8016,1227l8058,1227e" filled="false" stroked="true" strokeweight="2.073749pt" strokecolor="#231f20">
                <v:path arrowok="t"/>
              </v:shape>
            </v:group>
            <v:group style="position:absolute;left:8037;top:1289;width:2;height:291" coordorigin="8037,1289" coordsize="2,291">
              <v:shape style="position:absolute;left:8037;top:1289;width:2;height:291" coordorigin="8037,1289" coordsize="0,291" path="m8037,1289l8037,1580e" filled="false" stroked="true" strokeweight="2.073749pt" strokecolor="#231f20">
                <v:path arrowok="t"/>
              </v:shape>
            </v:group>
            <v:group style="position:absolute;left:8058;top:563;width:42;height:2" coordorigin="8058,563" coordsize="42,2">
              <v:shape style="position:absolute;left:8058;top:563;width:42;height:2" coordorigin="8058,563" coordsize="42,0" path="m8058,563l8099,563e" filled="false" stroked="true" strokeweight="2.073749pt" strokecolor="#231f20">
                <v:path arrowok="t"/>
              </v:shape>
            </v:group>
            <v:group style="position:absolute;left:8058;top:646;width:42;height:2" coordorigin="8058,646" coordsize="42,2">
              <v:shape style="position:absolute;left:8058;top:646;width:42;height:2" coordorigin="8058,646" coordsize="42,0" path="m8058,646l8099,646e" filled="false" stroked="true" strokeweight="2.073749pt" strokecolor="#231f20">
                <v:path arrowok="t"/>
              </v:shape>
            </v:group>
            <v:group style="position:absolute;left:8058;top:771;width:42;height:2" coordorigin="8058,771" coordsize="42,2">
              <v:shape style="position:absolute;left:8058;top:771;width:42;height:2" coordorigin="8058,771" coordsize="42,0" path="m8058,771l8099,771e" filled="false" stroked="true" strokeweight="2.073749pt" strokecolor="#231f20">
                <v:path arrowok="t"/>
              </v:shape>
            </v:group>
            <v:group style="position:absolute;left:8058;top:854;width:42;height:2" coordorigin="8058,854" coordsize="42,2">
              <v:shape style="position:absolute;left:8058;top:854;width:42;height:2" coordorigin="8058,854" coordsize="42,0" path="m8058,854l8099,854e" filled="false" stroked="true" strokeweight="2.075626pt" strokecolor="#231f20">
                <v:path arrowok="t"/>
              </v:shape>
            </v:group>
            <v:group style="position:absolute;left:8058;top:937;width:42;height:2" coordorigin="8058,937" coordsize="42,2">
              <v:shape style="position:absolute;left:8058;top:937;width:42;height:2" coordorigin="8058,937" coordsize="42,0" path="m8058,937l8099,937e" filled="false" stroked="true" strokeweight="2.073749pt" strokecolor="#231f20">
                <v:path arrowok="t"/>
              </v:shape>
            </v:group>
            <v:group style="position:absolute;left:8058;top:1103;width:42;height:2" coordorigin="8058,1103" coordsize="42,2">
              <v:shape style="position:absolute;left:8058;top:1103;width:42;height:2" coordorigin="8058,1103" coordsize="42,0" path="m8058,1103l8099,1103e" filled="false" stroked="true" strokeweight="2.073749pt" strokecolor="#231f20">
                <v:path arrowok="t"/>
              </v:shape>
            </v:group>
            <v:group style="position:absolute;left:8120;top:211;width:2;height:83" coordorigin="8120,211" coordsize="2,83">
              <v:shape style="position:absolute;left:8120;top:211;width:2;height:83" coordorigin="8120,211" coordsize="0,83" path="m8120,211l8120,294e" filled="false" stroked="true" strokeweight="2.073749pt" strokecolor="#231f20">
                <v:path arrowok="t"/>
              </v:shape>
            </v:group>
            <v:group style="position:absolute;left:8099;top:356;width:42;height:2" coordorigin="8099,356" coordsize="42,2">
              <v:shape style="position:absolute;left:8099;top:356;width:42;height:2" coordorigin="8099,356" coordsize="42,0" path="m8099,356l8141,356e" filled="false" stroked="true" strokeweight="2.073749pt" strokecolor="#231f20">
                <v:path arrowok="t"/>
              </v:shape>
            </v:group>
            <v:group style="position:absolute;left:8120;top:460;width:2;height:83" coordorigin="8120,460" coordsize="2,83">
              <v:shape style="position:absolute;left:8120;top:460;width:2;height:83" coordorigin="8120,460" coordsize="0,83" path="m8120,460l8120,543e" filled="false" stroked="true" strokeweight="2.073749pt" strokecolor="#231f20">
                <v:path arrowok="t"/>
              </v:shape>
            </v:group>
            <v:group style="position:absolute;left:8099;top:605;width:42;height:2" coordorigin="8099,605" coordsize="42,2">
              <v:shape style="position:absolute;left:8099;top:605;width:42;height:2" coordorigin="8099,605" coordsize="42,0" path="m8099,605l8141,605e" filled="false" stroked="true" strokeweight="2.073749pt" strokecolor="#231f20">
                <v:path arrowok="t"/>
              </v:shape>
            </v:group>
            <v:group style="position:absolute;left:8099;top:688;width:42;height:2" coordorigin="8099,688" coordsize="42,2">
              <v:shape style="position:absolute;left:8099;top:688;width:42;height:2" coordorigin="8099,688" coordsize="42,0" path="m8099,688l8141,688e" filled="false" stroked="true" strokeweight="2.075626pt" strokecolor="#231f20">
                <v:path arrowok="t"/>
              </v:shape>
            </v:group>
            <v:group style="position:absolute;left:8120;top:750;width:2;height:125" coordorigin="8120,750" coordsize="2,125">
              <v:shape style="position:absolute;left:8120;top:750;width:2;height:125" coordorigin="8120,750" coordsize="0,125" path="m8120,750l8120,874e" filled="false" stroked="true" strokeweight="2.073749pt" strokecolor="#231f20">
                <v:path arrowok="t"/>
              </v:shape>
            </v:group>
            <v:group style="position:absolute;left:8120;top:916;width:2;height:83" coordorigin="8120,916" coordsize="2,83">
              <v:shape style="position:absolute;left:8120;top:916;width:2;height:83" coordorigin="8120,916" coordsize="0,83" path="m8120,916l8120,999e" filled="false" stroked="true" strokeweight="2.073749pt" strokecolor="#231f20">
                <v:path arrowok="t"/>
              </v:shape>
            </v:group>
            <v:group style="position:absolute;left:8099;top:1061;width:42;height:2" coordorigin="8099,1061" coordsize="42,2">
              <v:shape style="position:absolute;left:8099;top:1061;width:42;height:2" coordorigin="8099,1061" coordsize="42,0" path="m8099,1061l8141,1061e" filled="false" stroked="true" strokeweight="2.073749pt" strokecolor="#231f20">
                <v:path arrowok="t"/>
              </v:shape>
            </v:group>
            <v:group style="position:absolute;left:8120;top:1123;width:2;height:83" coordorigin="8120,1123" coordsize="2,83">
              <v:shape style="position:absolute;left:8120;top:1123;width:2;height:83" coordorigin="8120,1123" coordsize="0,83" path="m8120,1123l8120,1206e" filled="false" stroked="true" strokeweight="2.073749pt" strokecolor="#231f20">
                <v:path arrowok="t"/>
              </v:shape>
            </v:group>
            <v:group style="position:absolute;left:8099;top:1248;width:42;height:42" coordorigin="8099,1248" coordsize="42,42">
              <v:shape style="position:absolute;left:8099;top:1248;width:42;height:42" coordorigin="8099,1248" coordsize="42,42" path="m8099,1289l8141,1289,8141,1248,8099,1248,8099,1289xe" filled="true" fillcolor="#231f20" stroked="false">
                <v:path arrowok="t"/>
                <v:fill type="solid"/>
              </v:shape>
            </v:group>
            <v:group style="position:absolute;left:8099;top:1289;width:42;height:83" coordorigin="8099,1289" coordsize="42,83">
              <v:shape style="position:absolute;left:8099;top:1289;width:42;height:83" coordorigin="8099,1289" coordsize="42,83" path="m8099,1372l8141,1372,8141,1289,8099,1289,8099,1372xe" filled="true" fillcolor="#231f20" stroked="false">
                <v:path arrowok="t"/>
                <v:fill type="solid"/>
              </v:shape>
            </v:group>
            <v:group style="position:absolute;left:8120;top:1414;width:2;height:83" coordorigin="8120,1414" coordsize="2,83">
              <v:shape style="position:absolute;left:8120;top:1414;width:2;height:83" coordorigin="8120,1414" coordsize="0,83" path="m8120,1414l8120,1497e" filled="false" stroked="true" strokeweight="2.073749pt" strokecolor="#231f20">
                <v:path arrowok="t"/>
              </v:shape>
            </v:group>
            <v:group style="position:absolute;left:8099;top:1559;width:42;height:2" coordorigin="8099,1559" coordsize="42,2">
              <v:shape style="position:absolute;left:8099;top:1559;width:42;height:2" coordorigin="8099,1559" coordsize="42,0" path="m8099,1559l8141,1559e" filled="false" stroked="true" strokeweight="2.073749pt" strokecolor="#231f20">
                <v:path arrowok="t"/>
              </v:shape>
            </v:group>
            <v:group style="position:absolute;left:8162;top:252;width:2;height:83" coordorigin="8162,252" coordsize="2,83">
              <v:shape style="position:absolute;left:8162;top:252;width:2;height:83" coordorigin="8162,252" coordsize="0,83" path="m8162,252l8162,335e" filled="false" stroked="true" strokeweight="2.073749pt" strokecolor="#231f20">
                <v:path arrowok="t"/>
              </v:shape>
            </v:group>
            <v:group style="position:absolute;left:8141;top:439;width:42;height:2" coordorigin="8141,439" coordsize="42,2">
              <v:shape style="position:absolute;left:8141;top:439;width:42;height:2" coordorigin="8141,439" coordsize="42,0" path="m8141,439l8182,439e" filled="false" stroked="true" strokeweight="2.073749pt" strokecolor="#231f20">
                <v:path arrowok="t"/>
              </v:shape>
            </v:group>
            <v:group style="position:absolute;left:8141;top:563;width:42;height:2" coordorigin="8141,563" coordsize="42,2">
              <v:shape style="position:absolute;left:8141;top:563;width:42;height:2" coordorigin="8141,563" coordsize="42,0" path="m8141,563l8182,563e" filled="false" stroked="true" strokeweight="2.073749pt" strokecolor="#231f20">
                <v:path arrowok="t"/>
              </v:shape>
            </v:group>
            <v:group style="position:absolute;left:8141;top:729;width:42;height:2" coordorigin="8141,729" coordsize="42,2">
              <v:shape style="position:absolute;left:8141;top:729;width:42;height:2" coordorigin="8141,729" coordsize="42,0" path="m8141,729l8182,729e" filled="false" stroked="true" strokeweight="2.073749pt" strokecolor="#231f20">
                <v:path arrowok="t"/>
              </v:shape>
            </v:group>
            <v:group style="position:absolute;left:8141;top:812;width:42;height:2" coordorigin="8141,812" coordsize="42,2">
              <v:shape style="position:absolute;left:8141;top:812;width:42;height:2" coordorigin="8141,812" coordsize="42,0" path="m8141,812l8182,812e" filled="false" stroked="true" strokeweight="2.075626pt" strokecolor="#231f20">
                <v:path arrowok="t"/>
              </v:shape>
            </v:group>
            <v:group style="position:absolute;left:8141;top:1020;width:42;height:2" coordorigin="8141,1020" coordsize="42,2">
              <v:shape style="position:absolute;left:8141;top:1020;width:42;height:2" coordorigin="8141,1020" coordsize="42,0" path="m8141,1020l8182,1020e" filled="false" stroked="true" strokeweight="2.073749pt" strokecolor="#231f20">
                <v:path arrowok="t"/>
              </v:shape>
            </v:group>
            <v:group style="position:absolute;left:8141;top:1144;width:42;height:2" coordorigin="8141,1144" coordsize="42,2">
              <v:shape style="position:absolute;left:8141;top:1144;width:42;height:2" coordorigin="8141,1144" coordsize="42,0" path="m8141,1144l8182,1144e" filled="false" stroked="true" strokeweight="2.073749pt" strokecolor="#231f20">
                <v:path arrowok="t"/>
              </v:shape>
            </v:group>
            <v:group style="position:absolute;left:8141;top:1227;width:42;height:2" coordorigin="8141,1227" coordsize="42,2">
              <v:shape style="position:absolute;left:8141;top:1227;width:42;height:2" coordorigin="8141,1227" coordsize="42,0" path="m8141,1227l8182,1227e" filled="false" stroked="true" strokeweight="2.073749pt" strokecolor="#231f20">
                <v:path arrowok="t"/>
              </v:shape>
            </v:group>
            <v:group style="position:absolute;left:8162;top:1289;width:2;height:166" coordorigin="8162,1289" coordsize="2,166">
              <v:shape style="position:absolute;left:8162;top:1289;width:2;height:166" coordorigin="8162,1289" coordsize="0,166" path="m8162,1289l8162,1455e" filled="false" stroked="true" strokeweight="2.073749pt" strokecolor="#231f20">
                <v:path arrowok="t"/>
              </v:shape>
            </v:group>
            <v:group style="position:absolute;left:8141;top:1517;width:42;height:2" coordorigin="8141,1517" coordsize="42,2">
              <v:shape style="position:absolute;left:8141;top:1517;width:42;height:2" coordorigin="8141,1517" coordsize="42,0" path="m8141,1517l8182,1517e" filled="false" stroked="true" strokeweight="2.073749pt" strokecolor="#231f20">
                <v:path arrowok="t"/>
              </v:shape>
            </v:group>
            <v:group style="position:absolute;left:8182;top:231;width:42;height:2" coordorigin="8182,231" coordsize="42,2">
              <v:shape style="position:absolute;left:8182;top:231;width:42;height:2" coordorigin="8182,231" coordsize="42,0" path="m8182,231l8224,231e" filled="false" stroked="true" strokeweight="2.075626pt" strokecolor="#231f20">
                <v:path arrowok="t"/>
              </v:shape>
            </v:group>
            <v:group style="position:absolute;left:8182;top:294;width:42;height:42" coordorigin="8182,294" coordsize="42,42">
              <v:shape style="position:absolute;left:8182;top:294;width:42;height:42" coordorigin="8182,294" coordsize="42,42" path="m8182,335l8224,335,8224,294,8182,294,8182,335xe" filled="true" fillcolor="#231f20" stroked="false">
                <v:path arrowok="t"/>
                <v:fill type="solid"/>
              </v:shape>
            </v:group>
            <v:group style="position:absolute;left:8182;top:335;width:42;height:42" coordorigin="8182,335" coordsize="42,42">
              <v:shape style="position:absolute;left:8182;top:335;width:42;height:42" coordorigin="8182,335" coordsize="42,42" path="m8182,377l8224,377,8224,335,8182,335,8182,377xe" filled="true" fillcolor="#231f20" stroked="false">
                <v:path arrowok="t"/>
                <v:fill type="solid"/>
              </v:shape>
            </v:group>
            <v:group style="position:absolute;left:8203;top:418;width:2;height:83" coordorigin="8203,418" coordsize="2,83">
              <v:shape style="position:absolute;left:8203;top:418;width:2;height:83" coordorigin="8203,418" coordsize="0,83" path="m8203,418l8203,501e" filled="false" stroked="true" strokeweight="2.073749pt" strokecolor="#231f20">
                <v:path arrowok="t"/>
              </v:shape>
            </v:group>
            <v:group style="position:absolute;left:8182;top:605;width:42;height:2" coordorigin="8182,605" coordsize="42,2">
              <v:shape style="position:absolute;left:8182;top:605;width:42;height:2" coordorigin="8182,605" coordsize="42,0" path="m8182,605l8224,605e" filled="false" stroked="true" strokeweight="2.073749pt" strokecolor="#231f20">
                <v:path arrowok="t"/>
              </v:shape>
            </v:group>
            <v:group style="position:absolute;left:8203;top:667;width:2;height:83" coordorigin="8203,667" coordsize="2,83">
              <v:shape style="position:absolute;left:8203;top:667;width:2;height:83" coordorigin="8203,667" coordsize="0,83" path="m8203,667l8203,750e" filled="false" stroked="true" strokeweight="2.073749pt" strokecolor="#231f20">
                <v:path arrowok="t"/>
              </v:shape>
            </v:group>
            <v:group style="position:absolute;left:8203;top:833;width:2;height:125" coordorigin="8203,833" coordsize="2,125">
              <v:shape style="position:absolute;left:8203;top:833;width:2;height:125" coordorigin="8203,833" coordsize="0,125" path="m8203,833l8203,957e" filled="false" stroked="true" strokeweight="2.073749pt" strokecolor="#231f20">
                <v:path arrowok="t"/>
              </v:shape>
            </v:group>
            <v:group style="position:absolute;left:8203;top:1040;width:2;height:83" coordorigin="8203,1040" coordsize="2,83">
              <v:shape style="position:absolute;left:8203;top:1040;width:2;height:83" coordorigin="8203,1040" coordsize="0,83" path="m8203,1040l8203,1123e" filled="false" stroked="true" strokeweight="2.073749pt" strokecolor="#231f20">
                <v:path arrowok="t"/>
              </v:shape>
            </v:group>
            <v:group style="position:absolute;left:8203;top:1165;width:2;height:83" coordorigin="8203,1165" coordsize="2,83">
              <v:shape style="position:absolute;left:8203;top:1165;width:2;height:83" coordorigin="8203,1165" coordsize="0,83" path="m8203,1165l8203,1248e" filled="false" stroked="true" strokeweight="2.073749pt" strokecolor="#231f20">
                <v:path arrowok="t"/>
              </v:shape>
            </v:group>
            <v:group style="position:absolute;left:8203;top:1289;width:2;height:83" coordorigin="8203,1289" coordsize="2,83">
              <v:shape style="position:absolute;left:8203;top:1289;width:2;height:83" coordorigin="8203,1289" coordsize="0,83" path="m8203,1289l8203,1372e" filled="false" stroked="true" strokeweight="2.073749pt" strokecolor="#231f20">
                <v:path arrowok="t"/>
              </v:shape>
            </v:group>
            <v:group style="position:absolute;left:8182;top:1517;width:42;height:2" coordorigin="8182,1517" coordsize="42,2">
              <v:shape style="position:absolute;left:8182;top:1517;width:42;height:2" coordorigin="8182,1517" coordsize="42,0" path="m8182,1517l8224,1517e" filled="false" stroked="true" strokeweight="2.073749pt" strokecolor="#231f20">
                <v:path arrowok="t"/>
              </v:shape>
            </v:group>
            <v:group style="position:absolute;left:8224;top:231;width:42;height:2" coordorigin="8224,231" coordsize="42,2">
              <v:shape style="position:absolute;left:8224;top:231;width:42;height:2" coordorigin="8224,231" coordsize="42,0" path="m8224,231l8265,231e" filled="false" stroked="true" strokeweight="2.075626pt" strokecolor="#231f20">
                <v:path arrowok="t"/>
              </v:shape>
            </v:group>
            <v:group style="position:absolute;left:8245;top:335;width:2;height:83" coordorigin="8245,335" coordsize="2,83">
              <v:shape style="position:absolute;left:8245;top:335;width:2;height:83" coordorigin="8245,335" coordsize="0,83" path="m8245,335l8245,418e" filled="false" stroked="true" strokeweight="2.075626pt" strokecolor="#231f20">
                <v:path arrowok="t"/>
              </v:shape>
            </v:group>
            <v:group style="position:absolute;left:8245;top:543;width:2;height:83" coordorigin="8245,543" coordsize="2,83">
              <v:shape style="position:absolute;left:8245;top:543;width:2;height:83" coordorigin="8245,543" coordsize="0,83" path="m8245,543l8245,626e" filled="false" stroked="true" strokeweight="2.075626pt" strokecolor="#231f20">
                <v:path arrowok="t"/>
              </v:shape>
            </v:group>
            <v:group style="position:absolute;left:8245;top:791;width:2;height:83" coordorigin="8245,791" coordsize="2,83">
              <v:shape style="position:absolute;left:8245;top:791;width:2;height:83" coordorigin="8245,791" coordsize="0,83" path="m8245,791l8245,874e" filled="false" stroked="true" strokeweight="2.075626pt" strokecolor="#231f20">
                <v:path arrowok="t"/>
              </v:shape>
            </v:group>
            <v:group style="position:absolute;left:8224;top:937;width:42;height:2" coordorigin="8224,937" coordsize="42,2">
              <v:shape style="position:absolute;left:8224;top:937;width:42;height:2" coordorigin="8224,937" coordsize="42,0" path="m8224,937l8265,937e" filled="false" stroked="true" strokeweight="2.073749pt" strokecolor="#231f20">
                <v:path arrowok="t"/>
              </v:shape>
            </v:group>
            <v:group style="position:absolute;left:8224;top:1269;width:42;height:2" coordorigin="8224,1269" coordsize="42,2">
              <v:shape style="position:absolute;left:8224;top:1269;width:42;height:2" coordorigin="8224,1269" coordsize="42,0" path="m8224,1269l8265,1269e" filled="false" stroked="true" strokeweight="2.075626pt" strokecolor="#231f20">
                <v:path arrowok="t"/>
              </v:shape>
            </v:group>
            <v:group style="position:absolute;left:8245;top:1331;width:2;height:249" coordorigin="8245,1331" coordsize="2,249">
              <v:shape style="position:absolute;left:8245;top:1331;width:2;height:249" coordorigin="8245,1331" coordsize="0,249" path="m8245,1331l8245,1580e" filled="false" stroked="true" strokeweight="2.075626pt" strokecolor="#231f20">
                <v:path arrowok="t"/>
              </v:shape>
            </v:group>
            <v:group style="position:absolute;left:8286;top:211;width:2;height:83" coordorigin="8286,211" coordsize="2,83">
              <v:shape style="position:absolute;left:8286;top:211;width:2;height:83" coordorigin="8286,211" coordsize="0,83" path="m8286,211l8286,294e" filled="false" stroked="true" strokeweight="2.073749pt" strokecolor="#231f20">
                <v:path arrowok="t"/>
              </v:shape>
            </v:group>
            <v:group style="position:absolute;left:8286;top:418;width:2;height:83" coordorigin="8286,418" coordsize="2,83">
              <v:shape style="position:absolute;left:8286;top:418;width:2;height:83" coordorigin="8286,418" coordsize="0,83" path="m8286,418l8286,501e" filled="false" stroked="true" strokeweight="2.073749pt" strokecolor="#231f20">
                <v:path arrowok="t"/>
              </v:shape>
            </v:group>
            <v:group style="position:absolute;left:8286;top:543;width:2;height:208" coordorigin="8286,543" coordsize="2,208">
              <v:shape style="position:absolute;left:8286;top:543;width:2;height:208" coordorigin="8286,543" coordsize="0,208" path="m8286,543l8286,750e" filled="false" stroked="true" strokeweight="2.073749pt" strokecolor="#231f20">
                <v:path arrowok="t"/>
              </v:shape>
            </v:group>
            <v:group style="position:absolute;left:8265;top:812;width:42;height:2" coordorigin="8265,812" coordsize="42,2">
              <v:shape style="position:absolute;left:8265;top:812;width:42;height:2" coordorigin="8265,812" coordsize="42,0" path="m8265,812l8307,812e" filled="false" stroked="true" strokeweight="2.075626pt" strokecolor="#231f20">
                <v:path arrowok="t"/>
              </v:shape>
            </v:group>
            <v:group style="position:absolute;left:8286;top:874;width:2;height:83" coordorigin="8286,874" coordsize="2,83">
              <v:shape style="position:absolute;left:8286;top:874;width:2;height:83" coordorigin="8286,874" coordsize="0,83" path="m8286,874l8286,957e" filled="false" stroked="true" strokeweight="2.073749pt" strokecolor="#231f20">
                <v:path arrowok="t"/>
              </v:shape>
            </v:group>
            <v:group style="position:absolute;left:8286;top:999;width:2;height:125" coordorigin="8286,999" coordsize="2,125">
              <v:shape style="position:absolute;left:8286;top:999;width:2;height:125" coordorigin="8286,999" coordsize="0,125" path="m8286,999l8286,1123e" filled="false" stroked="true" strokeweight="2.073749pt" strokecolor="#231f20">
                <v:path arrowok="t"/>
              </v:shape>
            </v:group>
            <v:group style="position:absolute;left:8265;top:1269;width:42;height:2" coordorigin="8265,1269" coordsize="42,2">
              <v:shape style="position:absolute;left:8265;top:1269;width:42;height:2" coordorigin="8265,1269" coordsize="42,0" path="m8265,1269l8307,1269e" filled="false" stroked="true" strokeweight="2.075626pt" strokecolor="#231f20">
                <v:path arrowok="t"/>
              </v:shape>
            </v:group>
            <v:group style="position:absolute;left:8286;top:1331;width:2;height:125" coordorigin="8286,1331" coordsize="2,125">
              <v:shape style="position:absolute;left:8286;top:1331;width:2;height:125" coordorigin="8286,1331" coordsize="0,125" path="m8286,1331l8286,1455e" filled="false" stroked="true" strokeweight="2.073749pt" strokecolor="#231f20">
                <v:path arrowok="t"/>
              </v:shape>
            </v:group>
            <v:group style="position:absolute;left:8265;top:1517;width:42;height:2" coordorigin="8265,1517" coordsize="42,2">
              <v:shape style="position:absolute;left:8265;top:1517;width:42;height:2" coordorigin="8265,1517" coordsize="42,0" path="m8265,1517l8307,1517e" filled="false" stroked="true" strokeweight="2.073749pt" strokecolor="#231f20">
                <v:path arrowok="t"/>
              </v:shape>
            </v:group>
            <v:group style="position:absolute;left:8307;top:314;width:42;height:2" coordorigin="8307,314" coordsize="42,2">
              <v:shape style="position:absolute;left:8307;top:314;width:42;height:2" coordorigin="8307,314" coordsize="42,0" path="m8307,314l8348,314e" filled="false" stroked="true" strokeweight="2.073749pt" strokecolor="#231f20">
                <v:path arrowok="t"/>
              </v:shape>
            </v:group>
            <v:group style="position:absolute;left:8328;top:377;width:2;height:83" coordorigin="8328,377" coordsize="2,83">
              <v:shape style="position:absolute;left:8328;top:377;width:2;height:83" coordorigin="8328,377" coordsize="0,83" path="m8328,377l8328,460e" filled="false" stroked="true" strokeweight="2.073749pt" strokecolor="#231f20">
                <v:path arrowok="t"/>
              </v:shape>
            </v:group>
            <v:group style="position:absolute;left:8328;top:584;width:2;height:83" coordorigin="8328,584" coordsize="2,83">
              <v:shape style="position:absolute;left:8328;top:584;width:2;height:83" coordorigin="8328,584" coordsize="0,83" path="m8328,584l8328,667e" filled="false" stroked="true" strokeweight="2.073749pt" strokecolor="#231f20">
                <v:path arrowok="t"/>
              </v:shape>
            </v:group>
            <v:group style="position:absolute;left:8328;top:750;width:2;height:125" coordorigin="8328,750" coordsize="2,125">
              <v:shape style="position:absolute;left:8328;top:750;width:2;height:125" coordorigin="8328,750" coordsize="0,125" path="m8328,750l8328,874e" filled="false" stroked="true" strokeweight="2.073749pt" strokecolor="#231f20">
                <v:path arrowok="t"/>
              </v:shape>
            </v:group>
            <v:group style="position:absolute;left:8328;top:957;width:2;height:83" coordorigin="8328,957" coordsize="2,83">
              <v:shape style="position:absolute;left:8328;top:957;width:2;height:83" coordorigin="8328,957" coordsize="0,83" path="m8328,957l8328,1040e" filled="false" stroked="true" strokeweight="2.073749pt" strokecolor="#231f20">
                <v:path arrowok="t"/>
              </v:shape>
            </v:group>
            <v:group style="position:absolute;left:8307;top:1103;width:42;height:2" coordorigin="8307,1103" coordsize="42,2">
              <v:shape style="position:absolute;left:8307;top:1103;width:42;height:2" coordorigin="8307,1103" coordsize="42,0" path="m8307,1103l8348,1103e" filled="false" stroked="true" strokeweight="2.073749pt" strokecolor="#231f20">
                <v:path arrowok="t"/>
              </v:shape>
            </v:group>
            <v:group style="position:absolute;left:8307;top:1185;width:42;height:2" coordorigin="8307,1185" coordsize="42,2">
              <v:shape style="position:absolute;left:8307;top:1185;width:42;height:2" coordorigin="8307,1185" coordsize="42,0" path="m8307,1185l8348,1185e" filled="false" stroked="true" strokeweight="2.073749pt" strokecolor="#231f20">
                <v:path arrowok="t"/>
              </v:shape>
            </v:group>
            <v:group style="position:absolute;left:8307;top:1310;width:42;height:2" coordorigin="8307,1310" coordsize="42,2">
              <v:shape style="position:absolute;left:8307;top:1310;width:42;height:2" coordorigin="8307,1310" coordsize="42,0" path="m8307,1310l8348,1310e" filled="false" stroked="true" strokeweight="2.075626pt" strokecolor="#231f20">
                <v:path arrowok="t"/>
              </v:shape>
            </v:group>
            <v:group style="position:absolute;left:8307;top:1434;width:42;height:2" coordorigin="8307,1434" coordsize="42,2">
              <v:shape style="position:absolute;left:8307;top:1434;width:42;height:2" coordorigin="8307,1434" coordsize="42,0" path="m8307,1434l8348,1434e" filled="false" stroked="true" strokeweight="2.073749pt" strokecolor="#231f20">
                <v:path arrowok="t"/>
              </v:shape>
            </v:group>
            <v:group style="position:absolute;left:8307;top:1517;width:42;height:2" coordorigin="8307,1517" coordsize="42,2">
              <v:shape style="position:absolute;left:8307;top:1517;width:42;height:2" coordorigin="8307,1517" coordsize="42,0" path="m8307,1517l8348,1517e" filled="false" stroked="true" strokeweight="2.073749pt" strokecolor="#231f20">
                <v:path arrowok="t"/>
              </v:shape>
            </v:group>
            <v:group style="position:absolute;left:8369;top:252;width:2;height:83" coordorigin="8369,252" coordsize="2,83">
              <v:shape style="position:absolute;left:8369;top:252;width:2;height:83" coordorigin="8369,252" coordsize="0,83" path="m8369,252l8369,335e" filled="false" stroked="true" strokeweight="2.073749pt" strokecolor="#231f20">
                <v:path arrowok="t"/>
              </v:shape>
            </v:group>
            <v:group style="position:absolute;left:8369;top:418;width:2;height:166" coordorigin="8369,418" coordsize="2,166">
              <v:shape style="position:absolute;left:8369;top:418;width:2;height:166" coordorigin="8369,418" coordsize="0,166" path="m8369,418l8369,584e" filled="false" stroked="true" strokeweight="2.073749pt" strokecolor="#231f20">
                <v:path arrowok="t"/>
              </v:shape>
            </v:group>
            <v:group style="position:absolute;left:8369;top:708;width:2;height:83" coordorigin="8369,708" coordsize="2,83">
              <v:shape style="position:absolute;left:8369;top:708;width:2;height:83" coordorigin="8369,708" coordsize="0,83" path="m8369,708l8369,791e" filled="false" stroked="true" strokeweight="2.073749pt" strokecolor="#231f20">
                <v:path arrowok="t"/>
              </v:shape>
            </v:group>
            <v:group style="position:absolute;left:8369;top:916;width:2;height:83" coordorigin="8369,916" coordsize="2,83">
              <v:shape style="position:absolute;left:8369;top:916;width:2;height:83" coordorigin="8369,916" coordsize="0,83" path="m8369,916l8369,999e" filled="false" stroked="true" strokeweight="2.073749pt" strokecolor="#231f20">
                <v:path arrowok="t"/>
              </v:shape>
            </v:group>
            <v:group style="position:absolute;left:8348;top:1061;width:42;height:2" coordorigin="8348,1061" coordsize="42,2">
              <v:shape style="position:absolute;left:8348;top:1061;width:42;height:2" coordorigin="8348,1061" coordsize="42,0" path="m8348,1061l8390,1061e" filled="false" stroked="true" strokeweight="2.073749pt" strokecolor="#231f20">
                <v:path arrowok="t"/>
              </v:shape>
            </v:group>
            <v:group style="position:absolute;left:8348;top:1227;width:42;height:2" coordorigin="8348,1227" coordsize="42,2">
              <v:shape style="position:absolute;left:8348;top:1227;width:42;height:2" coordorigin="8348,1227" coordsize="42,0" path="m8348,1227l8390,1227e" filled="false" stroked="true" strokeweight="2.073749pt" strokecolor="#231f20">
                <v:path arrowok="t"/>
              </v:shape>
            </v:group>
            <v:group style="position:absolute;left:8369;top:1289;width:2;height:166" coordorigin="8369,1289" coordsize="2,166">
              <v:shape style="position:absolute;left:8369;top:1289;width:2;height:166" coordorigin="8369,1289" coordsize="0,166" path="m8369,1289l8369,1455e" filled="false" stroked="true" strokeweight="2.073749pt" strokecolor="#231f20">
                <v:path arrowok="t"/>
              </v:shape>
            </v:group>
            <v:group style="position:absolute;left:8390;top:356;width:42;height:2" coordorigin="8390,356" coordsize="42,2">
              <v:shape style="position:absolute;left:8390;top:356;width:42;height:2" coordorigin="8390,356" coordsize="42,0" path="m8390,356l8431,356e" filled="false" stroked="true" strokeweight="2.073749pt" strokecolor="#231f20">
                <v:path arrowok="t"/>
              </v:shape>
            </v:group>
            <v:group style="position:absolute;left:8390;top:439;width:42;height:2" coordorigin="8390,439" coordsize="42,2">
              <v:shape style="position:absolute;left:8390;top:439;width:42;height:2" coordorigin="8390,439" coordsize="42,0" path="m8390,439l8431,439e" filled="false" stroked="true" strokeweight="2.073749pt" strokecolor="#231f20">
                <v:path arrowok="t"/>
              </v:shape>
            </v:group>
            <v:group style="position:absolute;left:8411;top:501;width:2;height:83" coordorigin="8411,501" coordsize="2,83">
              <v:shape style="position:absolute;left:8411;top:501;width:2;height:83" coordorigin="8411,501" coordsize="0,83" path="m8411,501l8411,584e" filled="false" stroked="true" strokeweight="2.075626pt" strokecolor="#231f20">
                <v:path arrowok="t"/>
              </v:shape>
            </v:group>
            <v:group style="position:absolute;left:8411;top:667;width:2;height:83" coordorigin="8411,667" coordsize="2,83">
              <v:shape style="position:absolute;left:8411;top:667;width:2;height:83" coordorigin="8411,667" coordsize="0,83" path="m8411,667l8411,750e" filled="false" stroked="true" strokeweight="2.075626pt" strokecolor="#231f20">
                <v:path arrowok="t"/>
              </v:shape>
            </v:group>
            <v:group style="position:absolute;left:8390;top:854;width:42;height:2" coordorigin="8390,854" coordsize="42,2">
              <v:shape style="position:absolute;left:8390;top:854;width:42;height:2" coordorigin="8390,854" coordsize="42,0" path="m8390,854l8431,854e" filled="false" stroked="true" strokeweight="2.075626pt" strokecolor="#231f20">
                <v:path arrowok="t"/>
              </v:shape>
            </v:group>
            <v:group style="position:absolute;left:8411;top:916;width:2;height:83" coordorigin="8411,916" coordsize="2,83">
              <v:shape style="position:absolute;left:8411;top:916;width:2;height:83" coordorigin="8411,916" coordsize="0,83" path="m8411,916l8411,999e" filled="false" stroked="true" strokeweight="2.075626pt" strokecolor="#231f20">
                <v:path arrowok="t"/>
              </v:shape>
            </v:group>
            <v:group style="position:absolute;left:8390;top:1082;width:42;height:42" coordorigin="8390,1082" coordsize="42,42">
              <v:shape style="position:absolute;left:8390;top:1082;width:42;height:42" coordorigin="8390,1082" coordsize="42,42" path="m8390,1123l8431,1123,8431,1082,8390,1082,8390,1123xe" filled="true" fillcolor="#231f20" stroked="false">
                <v:path arrowok="t"/>
                <v:fill type="solid"/>
              </v:shape>
            </v:group>
            <v:group style="position:absolute;left:8390;top:1123;width:42;height:83" coordorigin="8390,1123" coordsize="42,83">
              <v:shape style="position:absolute;left:8390;top:1123;width:42;height:83" coordorigin="8390,1123" coordsize="42,83" path="m8390,1206l8431,1206,8431,1123,8390,1123,8390,1206xe" filled="true" fillcolor="#231f20" stroked="false">
                <v:path arrowok="t"/>
                <v:fill type="solid"/>
              </v:shape>
            </v:group>
            <v:group style="position:absolute;left:8390;top:1269;width:42;height:2" coordorigin="8390,1269" coordsize="42,2">
              <v:shape style="position:absolute;left:8390;top:1269;width:42;height:2" coordorigin="8390,1269" coordsize="42,0" path="m8390,1269l8431,1269e" filled="false" stroked="true" strokeweight="2.075626pt" strokecolor="#231f20">
                <v:path arrowok="t"/>
              </v:shape>
            </v:group>
            <v:group style="position:absolute;left:8390;top:1351;width:42;height:2" coordorigin="8390,1351" coordsize="42,2">
              <v:shape style="position:absolute;left:8390;top:1351;width:42;height:2" coordorigin="8390,1351" coordsize="42,0" path="m8390,1351l8431,1351e" filled="false" stroked="true" strokeweight="2.073749pt" strokecolor="#231f20">
                <v:path arrowok="t"/>
              </v:shape>
            </v:group>
            <v:group style="position:absolute;left:8390;top:1476;width:42;height:2" coordorigin="8390,1476" coordsize="42,2">
              <v:shape style="position:absolute;left:8390;top:1476;width:42;height:2" coordorigin="8390,1476" coordsize="42,0" path="m8390,1476l8431,1476e" filled="false" stroked="true" strokeweight="2.073749pt" strokecolor="#231f20">
                <v:path arrowok="t"/>
              </v:shape>
            </v:group>
            <v:group style="position:absolute;left:8452;top:211;width:2;height:83" coordorigin="8452,211" coordsize="2,83">
              <v:shape style="position:absolute;left:8452;top:211;width:2;height:83" coordorigin="8452,211" coordsize="0,83" path="m8452,211l8452,294e" filled="false" stroked="true" strokeweight="2.073749pt" strokecolor="#231f20">
                <v:path arrowok="t"/>
              </v:shape>
            </v:group>
            <v:group style="position:absolute;left:8452;top:377;width:2;height:249" coordorigin="8452,377" coordsize="2,249">
              <v:shape style="position:absolute;left:8452;top:377;width:2;height:249" coordorigin="8452,377" coordsize="0,249" path="m8452,377l8452,626e" filled="false" stroked="true" strokeweight="2.073749pt" strokecolor="#231f20">
                <v:path arrowok="t"/>
              </v:shape>
            </v:group>
            <v:group style="position:absolute;left:8431;top:729;width:42;height:2" coordorigin="8431,729" coordsize="42,2">
              <v:shape style="position:absolute;left:8431;top:729;width:42;height:2" coordorigin="8431,729" coordsize="42,0" path="m8431,729l8473,729e" filled="false" stroked="true" strokeweight="2.073749pt" strokecolor="#231f20">
                <v:path arrowok="t"/>
              </v:shape>
            </v:group>
            <v:group style="position:absolute;left:8431;top:895;width:42;height:2" coordorigin="8431,895" coordsize="42,2">
              <v:shape style="position:absolute;left:8431;top:895;width:42;height:2" coordorigin="8431,895" coordsize="42,0" path="m8431,895l8473,895e" filled="false" stroked="true" strokeweight="2.073749pt" strokecolor="#231f20">
                <v:path arrowok="t"/>
              </v:shape>
            </v:group>
            <v:group style="position:absolute;left:8452;top:957;width:2;height:166" coordorigin="8452,957" coordsize="2,166">
              <v:shape style="position:absolute;left:8452;top:957;width:2;height:166" coordorigin="8452,957" coordsize="0,166" path="m8452,957l8452,1123e" filled="false" stroked="true" strokeweight="2.073749pt" strokecolor="#231f20">
                <v:path arrowok="t"/>
              </v:shape>
            </v:group>
            <v:group style="position:absolute;left:8452;top:1248;width:2;height:249" coordorigin="8452,1248" coordsize="2,249">
              <v:shape style="position:absolute;left:8452;top:1248;width:2;height:249" coordorigin="8452,1248" coordsize="0,249" path="m8452,1248l8452,1497e" filled="false" stroked="true" strokeweight="2.073749pt" strokecolor="#231f20">
                <v:path arrowok="t"/>
              </v:shape>
            </v:group>
            <v:group style="position:absolute;left:8431;top:1559;width:42;height:2" coordorigin="8431,1559" coordsize="42,2">
              <v:shape style="position:absolute;left:8431;top:1559;width:42;height:2" coordorigin="8431,1559" coordsize="42,0" path="m8431,1559l8473,1559e" filled="false" stroked="true" strokeweight="2.073749pt" strokecolor="#231f20">
                <v:path arrowok="t"/>
              </v:shape>
            </v:group>
            <v:group style="position:absolute;left:8473;top:273;width:42;height:2" coordorigin="8473,273" coordsize="42,2">
              <v:shape style="position:absolute;left:8473;top:273;width:42;height:2" coordorigin="8473,273" coordsize="42,0" path="m8473,273l8514,273e" filled="false" stroked="true" strokeweight="2.073749pt" strokecolor="#231f20">
                <v:path arrowok="t"/>
              </v:shape>
            </v:group>
            <v:group style="position:absolute;left:8493;top:377;width:2;height:83" coordorigin="8493,377" coordsize="2,83">
              <v:shape style="position:absolute;left:8493;top:377;width:2;height:83" coordorigin="8493,377" coordsize="0,83" path="m8493,377l8493,460e" filled="false" stroked="true" strokeweight="2.073749pt" strokecolor="#231f20">
                <v:path arrowok="t"/>
              </v:shape>
            </v:group>
            <v:group style="position:absolute;left:8493;top:501;width:2;height:125" coordorigin="8493,501" coordsize="2,125">
              <v:shape style="position:absolute;left:8493;top:501;width:2;height:125" coordorigin="8493,501" coordsize="0,125" path="m8493,501l8493,626e" filled="false" stroked="true" strokeweight="2.073749pt" strokecolor="#231f20">
                <v:path arrowok="t"/>
              </v:shape>
            </v:group>
            <v:group style="position:absolute;left:8473;top:688;width:42;height:2" coordorigin="8473,688" coordsize="42,2">
              <v:shape style="position:absolute;left:8473;top:688;width:42;height:2" coordorigin="8473,688" coordsize="42,0" path="m8473,688l8514,688e" filled="false" stroked="true" strokeweight="2.075626pt" strokecolor="#231f20">
                <v:path arrowok="t"/>
              </v:shape>
            </v:group>
            <v:group style="position:absolute;left:8473;top:812;width:42;height:2" coordorigin="8473,812" coordsize="42,2">
              <v:shape style="position:absolute;left:8473;top:812;width:42;height:2" coordorigin="8473,812" coordsize="42,0" path="m8473,812l8514,812e" filled="false" stroked="true" strokeweight="2.075626pt" strokecolor="#231f20">
                <v:path arrowok="t"/>
              </v:shape>
            </v:group>
            <v:group style="position:absolute;left:8473;top:1020;width:42;height:2" coordorigin="8473,1020" coordsize="42,2">
              <v:shape style="position:absolute;left:8473;top:1020;width:42;height:2" coordorigin="8473,1020" coordsize="42,0" path="m8473,1020l8514,1020e" filled="false" stroked="true" strokeweight="2.073749pt" strokecolor="#231f20">
                <v:path arrowok="t"/>
              </v:shape>
            </v:group>
            <v:group style="position:absolute;left:8473;top:1082;width:42;height:42" coordorigin="8473,1082" coordsize="42,42">
              <v:shape style="position:absolute;left:8473;top:1082;width:42;height:42" coordorigin="8473,1082" coordsize="42,42" path="m8473,1123l8514,1123,8514,1082,8473,1082,8473,1123xe" filled="true" fillcolor="#231f20" stroked="false">
                <v:path arrowok="t"/>
                <v:fill type="solid"/>
              </v:shape>
            </v:group>
            <v:group style="position:absolute;left:8473;top:1123;width:42;height:42" coordorigin="8473,1123" coordsize="42,42">
              <v:shape style="position:absolute;left:8473;top:1123;width:42;height:42" coordorigin="8473,1123" coordsize="42,42" path="m8473,1165l8514,1165,8514,1123,8473,1123,8473,1165xe" filled="true" fillcolor="#231f20" stroked="false">
                <v:path arrowok="t"/>
                <v:fill type="solid"/>
              </v:shape>
            </v:group>
            <v:group style="position:absolute;left:8473;top:1227;width:42;height:2" coordorigin="8473,1227" coordsize="42,2">
              <v:shape style="position:absolute;left:8473;top:1227;width:42;height:2" coordorigin="8473,1227" coordsize="42,0" path="m8473,1227l8514,1227e" filled="false" stroked="true" strokeweight="2.073749pt" strokecolor="#231f20">
                <v:path arrowok="t"/>
              </v:shape>
            </v:group>
            <v:group style="position:absolute;left:8493;top:1289;width:2;height:291" coordorigin="8493,1289" coordsize="2,291">
              <v:shape style="position:absolute;left:8493;top:1289;width:2;height:291" coordorigin="8493,1289" coordsize="0,291" path="m8493,1289l8493,1580e" filled="false" stroked="true" strokeweight="2.073749pt" strokecolor="#231f20">
                <v:path arrowok="t"/>
              </v:shape>
            </v:group>
            <v:group style="position:absolute;left:8514;top:231;width:42;height:2" coordorigin="8514,231" coordsize="42,2">
              <v:shape style="position:absolute;left:8514;top:231;width:42;height:2" coordorigin="8514,231" coordsize="42,0" path="m8514,231l8556,231e" filled="false" stroked="true" strokeweight="2.075626pt" strokecolor="#231f20">
                <v:path arrowok="t"/>
              </v:shape>
            </v:group>
            <v:group style="position:absolute;left:8514;top:294;width:42;height:42" coordorigin="8514,294" coordsize="42,42">
              <v:shape style="position:absolute;left:8514;top:294;width:42;height:42" coordorigin="8514,294" coordsize="42,42" path="m8514,335l8556,335,8556,294,8514,294,8514,335xe" filled="true" fillcolor="#231f20" stroked="false">
                <v:path arrowok="t"/>
                <v:fill type="solid"/>
              </v:shape>
            </v:group>
            <v:group style="position:absolute;left:8514;top:335;width:42;height:83" coordorigin="8514,335" coordsize="42,83">
              <v:shape style="position:absolute;left:8514;top:335;width:42;height:83" coordorigin="8514,335" coordsize="42,83" path="m8514,418l8556,418,8556,335,8514,335,8514,418xe" filled="true" fillcolor="#231f20" stroked="false">
                <v:path arrowok="t"/>
                <v:fill type="solid"/>
              </v:shape>
            </v:group>
            <v:group style="position:absolute;left:8535;top:460;width:2;height:208" coordorigin="8535,460" coordsize="2,208">
              <v:shape style="position:absolute;left:8535;top:460;width:2;height:208" coordorigin="8535,460" coordsize="0,208" path="m8535,460l8535,667e" filled="false" stroked="true" strokeweight="2.073749pt" strokecolor="#231f20">
                <v:path arrowok="t"/>
              </v:shape>
            </v:group>
            <v:group style="position:absolute;left:8514;top:812;width:42;height:2" coordorigin="8514,812" coordsize="42,2">
              <v:shape style="position:absolute;left:8514;top:812;width:42;height:2" coordorigin="8514,812" coordsize="42,0" path="m8514,812l8556,812e" filled="false" stroked="true" strokeweight="2.075626pt" strokecolor="#231f20">
                <v:path arrowok="t"/>
              </v:shape>
            </v:group>
            <v:group style="position:absolute;left:8514;top:895;width:42;height:2" coordorigin="8514,895" coordsize="42,2">
              <v:shape style="position:absolute;left:8514;top:895;width:42;height:2" coordorigin="8514,895" coordsize="42,0" path="m8514,895l8556,895e" filled="false" stroked="true" strokeweight="2.073749pt" strokecolor="#231f20">
                <v:path arrowok="t"/>
              </v:shape>
            </v:group>
            <v:group style="position:absolute;left:8535;top:957;width:2;height:83" coordorigin="8535,957" coordsize="2,83">
              <v:shape style="position:absolute;left:8535;top:957;width:2;height:83" coordorigin="8535,957" coordsize="0,83" path="m8535,957l8535,1040e" filled="false" stroked="true" strokeweight="2.073749pt" strokecolor="#231f20">
                <v:path arrowok="t"/>
              </v:shape>
            </v:group>
            <v:group style="position:absolute;left:8535;top:1123;width:2;height:125" coordorigin="8535,1123" coordsize="2,125">
              <v:shape style="position:absolute;left:8535;top:1123;width:2;height:125" coordorigin="8535,1123" coordsize="0,125" path="m8535,1123l8535,1248e" filled="false" stroked="true" strokeweight="2.073749pt" strokecolor="#231f20">
                <v:path arrowok="t"/>
              </v:shape>
            </v:group>
            <v:group style="position:absolute;left:8535;top:1289;width:2;height:125" coordorigin="8535,1289" coordsize="2,125">
              <v:shape style="position:absolute;left:8535;top:1289;width:2;height:125" coordorigin="8535,1289" coordsize="0,125" path="m8535,1289l8535,1414e" filled="false" stroked="true" strokeweight="2.073749pt" strokecolor="#231f20">
                <v:path arrowok="t"/>
              </v:shape>
            </v:group>
            <v:group style="position:absolute;left:8535;top:1497;width:2;height:83" coordorigin="8535,1497" coordsize="2,83">
              <v:shape style="position:absolute;left:8535;top:1497;width:2;height:83" coordorigin="8535,1497" coordsize="0,83" path="m8535,1497l8535,1580e" filled="false" stroked="true" strokeweight="2.073749pt" strokecolor="#231f20">
                <v:path arrowok="t"/>
              </v:shape>
            </v:group>
            <v:group style="position:absolute;left:8556;top:231;width:42;height:2" coordorigin="8556,231" coordsize="42,2">
              <v:shape style="position:absolute;left:8556;top:231;width:42;height:2" coordorigin="8556,231" coordsize="42,0" path="m8556,231l8597,231e" filled="false" stroked="true" strokeweight="2.075626pt" strokecolor="#231f20">
                <v:path arrowok="t"/>
              </v:shape>
            </v:group>
            <v:group style="position:absolute;left:8556;top:356;width:42;height:2" coordorigin="8556,356" coordsize="42,2">
              <v:shape style="position:absolute;left:8556;top:356;width:42;height:2" coordorigin="8556,356" coordsize="42,0" path="m8556,356l8597,356e" filled="false" stroked="true" strokeweight="2.073749pt" strokecolor="#231f20">
                <v:path arrowok="t"/>
              </v:shape>
            </v:group>
            <v:group style="position:absolute;left:8556;top:522;width:42;height:2" coordorigin="8556,522" coordsize="42,2">
              <v:shape style="position:absolute;left:8556;top:522;width:42;height:2" coordorigin="8556,522" coordsize="42,0" path="m8556,522l8597,522e" filled="false" stroked="true" strokeweight="2.073749pt" strokecolor="#231f20">
                <v:path arrowok="t"/>
              </v:shape>
            </v:group>
            <v:group style="position:absolute;left:8556;top:605;width:42;height:2" coordorigin="8556,605" coordsize="42,2">
              <v:shape style="position:absolute;left:8556;top:605;width:42;height:2" coordorigin="8556,605" coordsize="42,0" path="m8556,605l8597,605e" filled="false" stroked="true" strokeweight="2.073749pt" strokecolor="#231f20">
                <v:path arrowok="t"/>
              </v:shape>
            </v:group>
            <v:group style="position:absolute;left:8556;top:688;width:42;height:2" coordorigin="8556,688" coordsize="42,2">
              <v:shape style="position:absolute;left:8556;top:688;width:42;height:2" coordorigin="8556,688" coordsize="42,0" path="m8556,688l8597,688e" filled="false" stroked="true" strokeweight="2.075626pt" strokecolor="#231f20">
                <v:path arrowok="t"/>
              </v:shape>
            </v:group>
            <v:group style="position:absolute;left:8556;top:812;width:42;height:2" coordorigin="8556,812" coordsize="42,2">
              <v:shape style="position:absolute;left:8556;top:812;width:42;height:2" coordorigin="8556,812" coordsize="42,0" path="m8556,812l8597,812e" filled="false" stroked="true" strokeweight="2.075626pt" strokecolor="#231f20">
                <v:path arrowok="t"/>
              </v:shape>
            </v:group>
            <v:group style="position:absolute;left:8556;top:1144;width:42;height:2" coordorigin="8556,1144" coordsize="42,2">
              <v:shape style="position:absolute;left:8556;top:1144;width:42;height:2" coordorigin="8556,1144" coordsize="42,0" path="m8556,1144l8597,1144e" filled="false" stroked="true" strokeweight="2.073749pt" strokecolor="#231f20">
                <v:path arrowok="t"/>
              </v:shape>
            </v:group>
            <v:group style="position:absolute;left:8556;top:1206;width:42;height:83" coordorigin="8556,1206" coordsize="42,83">
              <v:shape style="position:absolute;left:8556;top:1206;width:42;height:83" coordorigin="8556,1206" coordsize="42,83" path="m8556,1289l8597,1289,8597,1206,8556,1206,8556,1289xe" filled="true" fillcolor="#231f20" stroked="false">
                <v:path arrowok="t"/>
                <v:fill type="solid"/>
              </v:shape>
            </v:group>
            <v:group style="position:absolute;left:8556;top:1289;width:42;height:42" coordorigin="8556,1289" coordsize="42,42">
              <v:shape style="position:absolute;left:8556;top:1289;width:42;height:42" coordorigin="8556,1289" coordsize="42,42" path="m8556,1331l8597,1331,8597,1289,8556,1289,8556,1331xe" filled="true" fillcolor="#231f20" stroked="false">
                <v:path arrowok="t"/>
                <v:fill type="solid"/>
              </v:shape>
            </v:group>
            <v:group style="position:absolute;left:8556;top:1434;width:42;height:2" coordorigin="8556,1434" coordsize="42,2">
              <v:shape style="position:absolute;left:8556;top:1434;width:42;height:2" coordorigin="8556,1434" coordsize="42,0" path="m8556,1434l8597,1434e" filled="false" stroked="true" strokeweight="2.073749pt" strokecolor="#231f20">
                <v:path arrowok="t"/>
              </v:shape>
            </v:group>
            <v:group style="position:absolute;left:8556;top:1559;width:42;height:2" coordorigin="8556,1559" coordsize="42,2">
              <v:shape style="position:absolute;left:8556;top:1559;width:42;height:2" coordorigin="8556,1559" coordsize="42,0" path="m8556,1559l8597,1559e" filled="false" stroked="true" strokeweight="2.073749pt" strokecolor="#231f20">
                <v:path arrowok="t"/>
              </v:shape>
            </v:group>
            <v:group style="position:absolute;left:8597;top:211;width:42;height:125" coordorigin="8597,211" coordsize="42,125">
              <v:shape style="position:absolute;left:8597;top:211;width:42;height:125" coordorigin="8597,211" coordsize="42,125" path="m8597,335l8639,335,8639,211,8597,211,8597,335xe" filled="true" fillcolor="#231f20" stroked="false">
                <v:path arrowok="t"/>
                <v:fill type="solid"/>
              </v:shape>
            </v:group>
            <v:group style="position:absolute;left:8597;top:480;width:42;height:2" coordorigin="8597,480" coordsize="42,2">
              <v:shape style="position:absolute;left:8597;top:480;width:42;height:2" coordorigin="8597,480" coordsize="42,0" path="m8597,480l8639,480e" filled="false" stroked="true" strokeweight="2.073749pt" strokecolor="#231f20">
                <v:path arrowok="t"/>
              </v:shape>
            </v:group>
            <v:group style="position:absolute;left:8618;top:667;width:2;height:166" coordorigin="8618,667" coordsize="2,166">
              <v:shape style="position:absolute;left:8618;top:667;width:2;height:166" coordorigin="8618,667" coordsize="0,166" path="m8618,667l8618,833e" filled="false" stroked="true" strokeweight="2.073749pt" strokecolor="#231f20">
                <v:path arrowok="t"/>
              </v:shape>
            </v:group>
            <v:group style="position:absolute;left:8618;top:874;width:2;height:83" coordorigin="8618,874" coordsize="2,83">
              <v:shape style="position:absolute;left:8618;top:874;width:2;height:83" coordorigin="8618,874" coordsize="0,83" path="m8618,874l8618,957e" filled="false" stroked="true" strokeweight="2.073749pt" strokecolor="#231f20">
                <v:path arrowok="t"/>
              </v:shape>
            </v:group>
            <v:group style="position:absolute;left:8597;top:1082;width:42;height:42" coordorigin="8597,1082" coordsize="42,42">
              <v:shape style="position:absolute;left:8597;top:1082;width:42;height:42" coordorigin="8597,1082" coordsize="42,42" path="m8597,1123l8639,1123,8639,1082,8597,1082,8597,1123xe" filled="true" fillcolor="#231f20" stroked="false">
                <v:path arrowok="t"/>
                <v:fill type="solid"/>
              </v:shape>
            </v:group>
            <v:group style="position:absolute;left:8597;top:1123;width:42;height:83" coordorigin="8597,1123" coordsize="42,83">
              <v:shape style="position:absolute;left:8597;top:1123;width:42;height:83" coordorigin="8597,1123" coordsize="42,83" path="m8597,1206l8639,1206,8639,1123,8597,1123,8597,1206xe" filled="true" fillcolor="#231f20" stroked="false">
                <v:path arrowok="t"/>
                <v:fill type="solid"/>
              </v:shape>
            </v:group>
            <v:group style="position:absolute;left:8597;top:1455;width:42;height:42" coordorigin="8597,1455" coordsize="42,42">
              <v:shape style="position:absolute;left:8597;top:1455;width:42;height:42" coordorigin="8597,1455" coordsize="42,42" path="m8597,1497l8639,1497,8639,1455,8597,1455,8597,1497xe" filled="true" fillcolor="#231f20" stroked="false">
                <v:path arrowok="t"/>
                <v:fill type="solid"/>
              </v:shape>
            </v:group>
            <v:group style="position:absolute;left:8597;top:1497;width:42;height:83" coordorigin="8597,1497" coordsize="42,83">
              <v:shape style="position:absolute;left:8597;top:1497;width:42;height:83" coordorigin="8597,1497" coordsize="42,83" path="m8597,1580l8639,1580,8639,1497,8597,1497,8597,1580xe" filled="true" fillcolor="#231f20" stroked="false">
                <v:path arrowok="t"/>
                <v:fill type="solid"/>
              </v:shape>
            </v:group>
            <v:group style="position:absolute;left:8639;top:211;width:42;height:125" coordorigin="8639,211" coordsize="42,125">
              <v:shape style="position:absolute;left:8639;top:211;width:42;height:125" coordorigin="8639,211" coordsize="42,125" path="m8639,335l8680,335,8680,211,8639,211,8639,335xe" filled="true" fillcolor="#231f20" stroked="false">
                <v:path arrowok="t"/>
                <v:fill type="solid"/>
              </v:shape>
            </v:group>
            <v:group style="position:absolute;left:8639;top:439;width:42;height:2" coordorigin="8639,439" coordsize="42,2">
              <v:shape style="position:absolute;left:8639;top:439;width:42;height:2" coordorigin="8639,439" coordsize="42,0" path="m8639,439l8680,439e" filled="false" stroked="true" strokeweight="2.073749pt" strokecolor="#231f20">
                <v:path arrowok="t"/>
              </v:shape>
            </v:group>
            <v:group style="position:absolute;left:8639;top:563;width:42;height:2" coordorigin="8639,563" coordsize="42,2">
              <v:shape style="position:absolute;left:8639;top:563;width:42;height:2" coordorigin="8639,563" coordsize="42,0" path="m8639,563l8680,563e" filled="false" stroked="true" strokeweight="2.073749pt" strokecolor="#231f20">
                <v:path arrowok="t"/>
              </v:shape>
            </v:group>
            <v:group style="position:absolute;left:8639;top:688;width:42;height:2" coordorigin="8639,688" coordsize="42,2">
              <v:shape style="position:absolute;left:8639;top:688;width:42;height:2" coordorigin="8639,688" coordsize="42,0" path="m8639,688l8680,688e" filled="false" stroked="true" strokeweight="2.075626pt" strokecolor="#231f20">
                <v:path arrowok="t"/>
              </v:shape>
            </v:group>
            <v:group style="position:absolute;left:8659;top:750;width:2;height:166" coordorigin="8659,750" coordsize="2,166">
              <v:shape style="position:absolute;left:8659;top:750;width:2;height:166" coordorigin="8659,750" coordsize="0,166" path="m8659,750l8659,916e" filled="false" stroked="true" strokeweight="2.073749pt" strokecolor="#231f20">
                <v:path arrowok="t"/>
              </v:shape>
            </v:group>
            <v:group style="position:absolute;left:8639;top:978;width:42;height:2" coordorigin="8639,978" coordsize="42,2">
              <v:shape style="position:absolute;left:8639;top:978;width:42;height:2" coordorigin="8639,978" coordsize="42,0" path="m8639,978l8680,978e" filled="false" stroked="true" strokeweight="2.073749pt" strokecolor="#231f20">
                <v:path arrowok="t"/>
              </v:shape>
            </v:group>
            <v:group style="position:absolute;left:8639;top:1103;width:42;height:2" coordorigin="8639,1103" coordsize="42,2">
              <v:shape style="position:absolute;left:8639;top:1103;width:42;height:2" coordorigin="8639,1103" coordsize="42,0" path="m8639,1103l8680,1103e" filled="false" stroked="true" strokeweight="2.073749pt" strokecolor="#231f20">
                <v:path arrowok="t"/>
              </v:shape>
            </v:group>
            <v:group style="position:absolute;left:8639;top:1248;width:42;height:42" coordorigin="8639,1248" coordsize="42,42">
              <v:shape style="position:absolute;left:8639;top:1248;width:42;height:42" coordorigin="8639,1248" coordsize="42,42" path="m8639,1289l8680,1289,8680,1248,8639,1248,8639,1289xe" filled="true" fillcolor="#231f20" stroked="false">
                <v:path arrowok="t"/>
                <v:fill type="solid"/>
              </v:shape>
            </v:group>
            <v:group style="position:absolute;left:8639;top:1289;width:42;height:42" coordorigin="8639,1289" coordsize="42,42">
              <v:shape style="position:absolute;left:8639;top:1289;width:42;height:42" coordorigin="8639,1289" coordsize="42,42" path="m8639,1331l8680,1331,8680,1289,8639,1289,8639,1331xe" filled="true" fillcolor="#231f20" stroked="false">
                <v:path arrowok="t"/>
                <v:fill type="solid"/>
              </v:shape>
            </v:group>
            <v:group style="position:absolute;left:8639;top:1476;width:42;height:2" coordorigin="8639,1476" coordsize="42,2">
              <v:shape style="position:absolute;left:8639;top:1476;width:42;height:2" coordorigin="8639,1476" coordsize="42,0" path="m8639,1476l8680,1476e" filled="false" stroked="true" strokeweight="2.073749pt" strokecolor="#231f20">
                <v:path arrowok="t"/>
              </v:shape>
            </v:group>
            <v:group style="position:absolute;left:8639;top:1559;width:42;height:2" coordorigin="8639,1559" coordsize="42,2">
              <v:shape style="position:absolute;left:8639;top:1559;width:42;height:2" coordorigin="8639,1559" coordsize="42,0" path="m8639,1559l8680,1559e" filled="false" stroked="true" strokeweight="2.073749pt" strokecolor="#231f20">
                <v:path arrowok="t"/>
              </v:shape>
            </v:group>
            <v:group style="position:absolute;left:8680;top:211;width:42;height:125" coordorigin="8680,211" coordsize="42,125">
              <v:shape style="position:absolute;left:8680;top:211;width:42;height:125" coordorigin="8680,211" coordsize="42,125" path="m8680,335l8722,335,8722,211,8680,211,8680,335xe" filled="true" fillcolor="#231f20" stroked="false">
                <v:path arrowok="t"/>
                <v:fill type="solid"/>
              </v:shape>
            </v:group>
            <v:group style="position:absolute;left:8701;top:377;width:2;height:208" coordorigin="8701,377" coordsize="2,208">
              <v:shape style="position:absolute;left:8701;top:377;width:2;height:208" coordorigin="8701,377" coordsize="0,208" path="m8701,377l8701,584e" filled="false" stroked="true" strokeweight="2.073749pt" strokecolor="#231f20">
                <v:path arrowok="t"/>
              </v:shape>
            </v:group>
            <v:group style="position:absolute;left:8701;top:625;width:2;height:83" coordorigin="8701,625" coordsize="2,83">
              <v:shape style="position:absolute;left:8701;top:625;width:2;height:83" coordorigin="8701,625" coordsize="0,83" path="m8701,625l8701,708e" filled="false" stroked="true" strokeweight="2.073749pt" strokecolor="#231f20">
                <v:path arrowok="t"/>
              </v:shape>
            </v:group>
            <v:group style="position:absolute;left:8680;top:771;width:42;height:2" coordorigin="8680,771" coordsize="42,2">
              <v:shape style="position:absolute;left:8680;top:771;width:42;height:2" coordorigin="8680,771" coordsize="42,0" path="m8680,771l8722,771e" filled="false" stroked="true" strokeweight="2.073749pt" strokecolor="#231f20">
                <v:path arrowok="t"/>
              </v:shape>
            </v:group>
            <v:group style="position:absolute;left:8701;top:874;width:2;height:83" coordorigin="8701,874" coordsize="2,83">
              <v:shape style="position:absolute;left:8701;top:874;width:2;height:83" coordorigin="8701,874" coordsize="0,83" path="m8701,874l8701,957e" filled="false" stroked="true" strokeweight="2.073749pt" strokecolor="#231f20">
                <v:path arrowok="t"/>
              </v:shape>
            </v:group>
            <v:group style="position:absolute;left:8680;top:1061;width:42;height:2" coordorigin="8680,1061" coordsize="42,2">
              <v:shape style="position:absolute;left:8680;top:1061;width:42;height:2" coordorigin="8680,1061" coordsize="42,0" path="m8680,1061l8722,1061e" filled="false" stroked="true" strokeweight="2.073749pt" strokecolor="#231f20">
                <v:path arrowok="t"/>
              </v:shape>
            </v:group>
            <v:group style="position:absolute;left:8701;top:1206;width:2;height:83" coordorigin="8701,1206" coordsize="2,83">
              <v:shape style="position:absolute;left:8701;top:1206;width:2;height:83" coordorigin="8701,1206" coordsize="0,83" path="m8701,1206l8701,1289e" filled="false" stroked="true" strokeweight="2.073749pt" strokecolor="#231f20">
                <v:path arrowok="t"/>
              </v:shape>
            </v:group>
            <v:group style="position:absolute;left:8701;top:1372;width:2;height:83" coordorigin="8701,1372" coordsize="2,83">
              <v:shape style="position:absolute;left:8701;top:1372;width:2;height:83" coordorigin="8701,1372" coordsize="0,83" path="m8701,1372l8701,1455e" filled="false" stroked="true" strokeweight="2.073749pt" strokecolor="#231f20">
                <v:path arrowok="t"/>
              </v:shape>
            </v:group>
            <v:group style="position:absolute;left:8742;top:211;width:2;height:83" coordorigin="8742,211" coordsize="2,83">
              <v:shape style="position:absolute;left:8742;top:211;width:2;height:83" coordorigin="8742,211" coordsize="0,83" path="m8742,211l8742,294e" filled="false" stroked="true" strokeweight="2.073749pt" strokecolor="#231f20">
                <v:path arrowok="t"/>
              </v:shape>
            </v:group>
            <v:group style="position:absolute;left:8722;top:439;width:42;height:2" coordorigin="8722,439" coordsize="42,2">
              <v:shape style="position:absolute;left:8722;top:439;width:42;height:2" coordorigin="8722,439" coordsize="42,0" path="m8722,439l8763,439e" filled="false" stroked="true" strokeweight="2.073749pt" strokecolor="#231f20">
                <v:path arrowok="t"/>
              </v:shape>
            </v:group>
            <v:group style="position:absolute;left:8742;top:501;width:2;height:332" coordorigin="8742,501" coordsize="2,332">
              <v:shape style="position:absolute;left:8742;top:501;width:2;height:332" coordorigin="8742,501" coordsize="0,332" path="m8742,501l8742,833e" filled="false" stroked="true" strokeweight="2.073749pt" strokecolor="#231f20">
                <v:path arrowok="t"/>
              </v:shape>
            </v:group>
            <v:group style="position:absolute;left:8742;top:874;width:2;height:83" coordorigin="8742,874" coordsize="2,83">
              <v:shape style="position:absolute;left:8742;top:874;width:2;height:83" coordorigin="8742,874" coordsize="0,83" path="m8742,874l8742,957e" filled="false" stroked="true" strokeweight="2.073749pt" strokecolor="#231f20">
                <v:path arrowok="t"/>
              </v:shape>
            </v:group>
            <v:group style="position:absolute;left:8722;top:1020;width:42;height:2" coordorigin="8722,1020" coordsize="42,2">
              <v:shape style="position:absolute;left:8722;top:1020;width:42;height:2" coordorigin="8722,1020" coordsize="42,0" path="m8722,1020l8763,1020e" filled="false" stroked="true" strokeweight="2.073749pt" strokecolor="#231f20">
                <v:path arrowok="t"/>
              </v:shape>
            </v:group>
            <v:group style="position:absolute;left:8722;top:1082;width:42;height:42" coordorigin="8722,1082" coordsize="42,42">
              <v:shape style="position:absolute;left:8722;top:1082;width:42;height:42" coordorigin="8722,1082" coordsize="42,42" path="m8722,1123l8763,1123,8763,1082,8722,1082,8722,1123xe" filled="true" fillcolor="#231f20" stroked="false">
                <v:path arrowok="t"/>
                <v:fill type="solid"/>
              </v:shape>
            </v:group>
            <v:group style="position:absolute;left:8722;top:1123;width:42;height:42" coordorigin="8722,1123" coordsize="42,42">
              <v:shape style="position:absolute;left:8722;top:1123;width:42;height:42" coordorigin="8722,1123" coordsize="42,42" path="m8722,1165l8763,1165,8763,1123,8722,1123,8722,1165xe" filled="true" fillcolor="#231f20" stroked="false">
                <v:path arrowok="t"/>
                <v:fill type="solid"/>
              </v:shape>
            </v:group>
            <v:group style="position:absolute;left:8742;top:1289;width:2;height:125" coordorigin="8742,1289" coordsize="2,125">
              <v:shape style="position:absolute;left:8742;top:1289;width:2;height:125" coordorigin="8742,1289" coordsize="0,125" path="m8742,1289l8742,1414e" filled="false" stroked="true" strokeweight="2.073749pt" strokecolor="#231f20">
                <v:path arrowok="t"/>
              </v:shape>
            </v:group>
            <v:group style="position:absolute;left:8722;top:1476;width:42;height:2" coordorigin="8722,1476" coordsize="42,2">
              <v:shape style="position:absolute;left:8722;top:1476;width:42;height:2" coordorigin="8722,1476" coordsize="42,0" path="m8722,1476l8763,1476e" filled="false" stroked="true" strokeweight="2.073749pt" strokecolor="#231f20">
                <v:path arrowok="t"/>
              </v:shape>
            </v:group>
            <v:group style="position:absolute;left:8763;top:252;width:42;height:83" coordorigin="8763,252" coordsize="42,83">
              <v:shape style="position:absolute;left:8763;top:252;width:42;height:83" coordorigin="8763,252" coordsize="42,83" path="m8763,335l8805,335,8805,252,8763,252,8763,335xe" filled="true" fillcolor="#231f20" stroked="false">
                <v:path arrowok="t"/>
                <v:fill type="solid"/>
              </v:shape>
            </v:group>
            <v:group style="position:absolute;left:8763;top:335;width:42;height:83" coordorigin="8763,335" coordsize="42,83">
              <v:shape style="position:absolute;left:8763;top:335;width:42;height:83" coordorigin="8763,335" coordsize="42,83" path="m8763,418l8805,418,8805,335,8763,335,8763,418xe" filled="true" fillcolor="#231f20" stroked="false">
                <v:path arrowok="t"/>
                <v:fill type="solid"/>
              </v:shape>
            </v:group>
            <v:group style="position:absolute;left:8763;top:480;width:42;height:2" coordorigin="8763,480" coordsize="42,2">
              <v:shape style="position:absolute;left:8763;top:480;width:42;height:2" coordorigin="8763,480" coordsize="42,0" path="m8763,480l8805,480e" filled="false" stroked="true" strokeweight="2.073749pt" strokecolor="#231f20">
                <v:path arrowok="t"/>
              </v:shape>
            </v:group>
            <v:group style="position:absolute;left:8763;top:688;width:42;height:2" coordorigin="8763,688" coordsize="42,2">
              <v:shape style="position:absolute;left:8763;top:688;width:42;height:2" coordorigin="8763,688" coordsize="42,0" path="m8763,688l8805,688e" filled="false" stroked="true" strokeweight="2.075626pt" strokecolor="#231f20">
                <v:path arrowok="t"/>
              </v:shape>
            </v:group>
            <v:group style="position:absolute;left:8784;top:750;width:2;height:83" coordorigin="8784,750" coordsize="2,83">
              <v:shape style="position:absolute;left:8784;top:750;width:2;height:83" coordorigin="8784,750" coordsize="0,83" path="m8784,750l8784,833e" filled="false" stroked="true" strokeweight="2.073749pt" strokecolor="#231f20">
                <v:path arrowok="t"/>
              </v:shape>
            </v:group>
            <v:group style="position:absolute;left:8763;top:937;width:42;height:2" coordorigin="8763,937" coordsize="42,2">
              <v:shape style="position:absolute;left:8763;top:937;width:42;height:2" coordorigin="8763,937" coordsize="42,0" path="m8763,937l8805,937e" filled="false" stroked="true" strokeweight="2.073749pt" strokecolor="#231f20">
                <v:path arrowok="t"/>
              </v:shape>
            </v:group>
            <v:group style="position:absolute;left:8763;top:1020;width:42;height:2" coordorigin="8763,1020" coordsize="42,2">
              <v:shape style="position:absolute;left:8763;top:1020;width:42;height:2" coordorigin="8763,1020" coordsize="42,0" path="m8763,1020l8805,1020e" filled="false" stroked="true" strokeweight="2.073749pt" strokecolor="#231f20">
                <v:path arrowok="t"/>
              </v:shape>
            </v:group>
            <v:group style="position:absolute;left:8763;top:1103;width:42;height:2" coordorigin="8763,1103" coordsize="42,2">
              <v:shape style="position:absolute;left:8763;top:1103;width:42;height:2" coordorigin="8763,1103" coordsize="42,0" path="m8763,1103l8805,1103e" filled="false" stroked="true" strokeweight="2.073749pt" strokecolor="#231f20">
                <v:path arrowok="t"/>
              </v:shape>
            </v:group>
            <v:group style="position:absolute;left:8784;top:1206;width:2;height:208" coordorigin="8784,1206" coordsize="2,208">
              <v:shape style="position:absolute;left:8784;top:1206;width:2;height:208" coordorigin="8784,1206" coordsize="0,208" path="m8784,1206l8784,1414e" filled="false" stroked="true" strokeweight="2.073749pt" strokecolor="#231f20">
                <v:path arrowok="t"/>
              </v:shape>
            </v:group>
            <v:group style="position:absolute;left:8763;top:1476;width:42;height:2" coordorigin="8763,1476" coordsize="42,2">
              <v:shape style="position:absolute;left:8763;top:1476;width:42;height:2" coordorigin="8763,1476" coordsize="42,0" path="m8763,1476l8805,1476e" filled="false" stroked="true" strokeweight="2.073749pt" strokecolor="#231f20">
                <v:path arrowok="t"/>
              </v:shape>
            </v:group>
            <v:group style="position:absolute;left:8805;top:646;width:42;height:2" coordorigin="8805,646" coordsize="42,2">
              <v:shape style="position:absolute;left:8805;top:646;width:42;height:2" coordorigin="8805,646" coordsize="42,0" path="m8805,646l8846,646e" filled="false" stroked="true" strokeweight="2.073749pt" strokecolor="#231f20">
                <v:path arrowok="t"/>
              </v:shape>
            </v:group>
            <v:group style="position:absolute;left:8805;top:729;width:42;height:2" coordorigin="8805,729" coordsize="42,2">
              <v:shape style="position:absolute;left:8805;top:729;width:42;height:2" coordorigin="8805,729" coordsize="42,0" path="m8805,729l8846,729e" filled="false" stroked="true" strokeweight="2.073749pt" strokecolor="#231f20">
                <v:path arrowok="t"/>
              </v:shape>
            </v:group>
            <v:group style="position:absolute;left:8825;top:833;width:2;height:125" coordorigin="8825,833" coordsize="2,125">
              <v:shape style="position:absolute;left:8825;top:833;width:2;height:125" coordorigin="8825,833" coordsize="0,125" path="m8825,833l8825,957e" filled="false" stroked="true" strokeweight="2.073749pt" strokecolor="#231f20">
                <v:path arrowok="t"/>
              </v:shape>
            </v:group>
            <v:group style="position:absolute;left:8805;top:1020;width:42;height:2" coordorigin="8805,1020" coordsize="42,2">
              <v:shape style="position:absolute;left:8805;top:1020;width:42;height:2" coordorigin="8805,1020" coordsize="42,0" path="m8805,1020l8846,1020e" filled="false" stroked="true" strokeweight="2.073749pt" strokecolor="#231f20">
                <v:path arrowok="t"/>
              </v:shape>
            </v:group>
            <v:group style="position:absolute;left:8805;top:1227;width:42;height:2" coordorigin="8805,1227" coordsize="42,2">
              <v:shape style="position:absolute;left:8805;top:1227;width:42;height:2" coordorigin="8805,1227" coordsize="42,0" path="m8805,1227l8846,1227e" filled="false" stroked="true" strokeweight="2.073749pt" strokecolor="#231f20">
                <v:path arrowok="t"/>
              </v:shape>
            </v:group>
            <v:group style="position:absolute;left:8805;top:1393;width:42;height:2" coordorigin="8805,1393" coordsize="42,2">
              <v:shape style="position:absolute;left:8805;top:1393;width:42;height:2" coordorigin="8805,1393" coordsize="42,0" path="m8805,1393l8846,1393e" filled="false" stroked="true" strokeweight="2.073749pt" strokecolor="#231f20">
                <v:path arrowok="t"/>
              </v:shape>
            </v:group>
            <v:group style="position:absolute;left:8805;top:1455;width:42;height:42" coordorigin="8805,1455" coordsize="42,42">
              <v:shape style="position:absolute;left:8805;top:1455;width:42;height:42" coordorigin="8805,1455" coordsize="42,42" path="m8805,1497l8846,1497,8846,1455,8805,1455,8805,1497xe" filled="true" fillcolor="#231f20" stroked="false">
                <v:path arrowok="t"/>
                <v:fill type="solid"/>
              </v:shape>
            </v:group>
            <v:group style="position:absolute;left:8805;top:1497;width:42;height:83" coordorigin="8805,1497" coordsize="42,83">
              <v:shape style="position:absolute;left:8805;top:1497;width:42;height:83" coordorigin="8805,1497" coordsize="42,83" path="m8805,1580l8846,1580,8846,1497,8805,1497,8805,1580xe" filled="true" fillcolor="#231f20" stroked="false">
                <v:path arrowok="t"/>
                <v:fill type="solid"/>
              </v:shape>
            </v:group>
            <v:group style="position:absolute;left:8867;top:211;width:2;height:125" coordorigin="8867,211" coordsize="2,125">
              <v:shape style="position:absolute;left:8867;top:211;width:2;height:125" coordorigin="8867,211" coordsize="0,125" path="m8867,211l8867,335e" filled="false" stroked="true" strokeweight="2.075626pt" strokecolor="#231f20">
                <v:path arrowok="t"/>
              </v:shape>
            </v:group>
            <v:group style="position:absolute;left:8867;top:335;width:2;height:166" coordorigin="8867,335" coordsize="2,166">
              <v:shape style="position:absolute;left:8867;top:335;width:2;height:166" coordorigin="8867,335" coordsize="0,166" path="m8867,335l8867,501e" filled="false" stroked="true" strokeweight="2.075626pt" strokecolor="#231f20">
                <v:path arrowok="t"/>
              </v:shape>
            </v:group>
            <v:group style="position:absolute;left:8867;top:543;width:2;height:83" coordorigin="8867,543" coordsize="2,83">
              <v:shape style="position:absolute;left:8867;top:543;width:2;height:83" coordorigin="8867,543" coordsize="0,83" path="m8867,543l8867,626e" filled="false" stroked="true" strokeweight="2.075626pt" strokecolor="#231f20">
                <v:path arrowok="t"/>
              </v:shape>
            </v:group>
            <v:group style="position:absolute;left:8846;top:688;width:42;height:2" coordorigin="8846,688" coordsize="42,2">
              <v:shape style="position:absolute;left:8846;top:688;width:42;height:2" coordorigin="8846,688" coordsize="42,0" path="m8846,688l8888,688e" filled="false" stroked="true" strokeweight="2.075626pt" strokecolor="#231f20">
                <v:path arrowok="t"/>
              </v:shape>
            </v:group>
            <v:group style="position:absolute;left:8867;top:791;width:2;height:249" coordorigin="8867,791" coordsize="2,249">
              <v:shape style="position:absolute;left:8867;top:791;width:2;height:249" coordorigin="8867,791" coordsize="0,249" path="m8867,791l8867,1040e" filled="false" stroked="true" strokeweight="2.075626pt" strokecolor="#231f20">
                <v:path arrowok="t"/>
              </v:shape>
            </v:group>
            <v:group style="position:absolute;left:8846;top:1103;width:42;height:2" coordorigin="8846,1103" coordsize="42,2">
              <v:shape style="position:absolute;left:8846;top:1103;width:42;height:2" coordorigin="8846,1103" coordsize="42,0" path="m8846,1103l8888,1103e" filled="false" stroked="true" strokeweight="2.073749pt" strokecolor="#231f20">
                <v:path arrowok="t"/>
              </v:shape>
            </v:group>
            <v:group style="position:absolute;left:8846;top:1227;width:42;height:2" coordorigin="8846,1227" coordsize="42,2">
              <v:shape style="position:absolute;left:8846;top:1227;width:42;height:2" coordorigin="8846,1227" coordsize="42,0" path="m8846,1227l8888,1227e" filled="false" stroked="true" strokeweight="2.073749pt" strokecolor="#231f20">
                <v:path arrowok="t"/>
              </v:shape>
            </v:group>
            <v:group style="position:absolute;left:8846;top:1310;width:42;height:2" coordorigin="8846,1310" coordsize="42,2">
              <v:shape style="position:absolute;left:8846;top:1310;width:42;height:2" coordorigin="8846,1310" coordsize="42,0" path="m8846,1310l8888,1310e" filled="false" stroked="true" strokeweight="2.075626pt" strokecolor="#231f20">
                <v:path arrowok="t"/>
              </v:shape>
            </v:group>
            <v:group style="position:absolute;left:8846;top:1393;width:42;height:2" coordorigin="8846,1393" coordsize="42,2">
              <v:shape style="position:absolute;left:8846;top:1393;width:42;height:2" coordorigin="8846,1393" coordsize="42,0" path="m8846,1393l8888,1393e" filled="false" stroked="true" strokeweight="2.073749pt" strokecolor="#231f20">
                <v:path arrowok="t"/>
              </v:shape>
            </v:group>
            <v:group style="position:absolute;left:8846;top:1455;width:42;height:42" coordorigin="8846,1455" coordsize="42,42">
              <v:shape style="position:absolute;left:8846;top:1455;width:42;height:42" coordorigin="8846,1455" coordsize="42,42" path="m8846,1497l8888,1497,8888,1455,8846,1455,8846,1497xe" filled="true" fillcolor="#231f20" stroked="false">
                <v:path arrowok="t"/>
                <v:fill type="solid"/>
              </v:shape>
            </v:group>
            <v:group style="position:absolute;left:8846;top:1497;width:42;height:42" coordorigin="8846,1497" coordsize="42,42">
              <v:shape style="position:absolute;left:8846;top:1497;width:42;height:42" coordorigin="8846,1497" coordsize="42,42" path="m8846,1538l8888,1538,8888,1497,8846,1497,8846,1538xe" filled="true" fillcolor="#231f20" stroked="false">
                <v:path arrowok="t"/>
                <v:fill type="solid"/>
              </v:shape>
            </v:group>
            <v:group style="position:absolute;left:8888;top:231;width:42;height:2" coordorigin="8888,231" coordsize="42,2">
              <v:shape style="position:absolute;left:8888;top:231;width:42;height:2" coordorigin="8888,231" coordsize="42,0" path="m8888,231l8929,231e" filled="false" stroked="true" strokeweight="2.075626pt" strokecolor="#231f20">
                <v:path arrowok="t"/>
              </v:shape>
            </v:group>
            <v:group style="position:absolute;left:8888;top:480;width:42;height:2" coordorigin="8888,480" coordsize="42,2">
              <v:shape style="position:absolute;left:8888;top:480;width:42;height:2" coordorigin="8888,480" coordsize="42,0" path="m8888,480l8929,480e" filled="false" stroked="true" strokeweight="2.073749pt" strokecolor="#231f20">
                <v:path arrowok="t"/>
              </v:shape>
            </v:group>
            <v:group style="position:absolute;left:8908;top:584;width:2;height:166" coordorigin="8908,584" coordsize="2,166">
              <v:shape style="position:absolute;left:8908;top:584;width:2;height:166" coordorigin="8908,584" coordsize="0,166" path="m8908,584l8908,750e" filled="false" stroked="true" strokeweight="2.073749pt" strokecolor="#231f20">
                <v:path arrowok="t"/>
              </v:shape>
            </v:group>
            <v:group style="position:absolute;left:8888;top:978;width:42;height:2" coordorigin="8888,978" coordsize="42,2">
              <v:shape style="position:absolute;left:8888;top:978;width:42;height:2" coordorigin="8888,978" coordsize="42,0" path="m8888,978l8929,978e" filled="false" stroked="true" strokeweight="2.073749pt" strokecolor="#231f20">
                <v:path arrowok="t"/>
              </v:shape>
            </v:group>
            <v:group style="position:absolute;left:8888;top:1144;width:42;height:2" coordorigin="8888,1144" coordsize="42,2">
              <v:shape style="position:absolute;left:8888;top:1144;width:42;height:2" coordorigin="8888,1144" coordsize="42,0" path="m8888,1144l8929,1144e" filled="false" stroked="true" strokeweight="2.073749pt" strokecolor="#231f20">
                <v:path arrowok="t"/>
              </v:shape>
            </v:group>
            <v:group style="position:absolute;left:8888;top:1227;width:42;height:2" coordorigin="8888,1227" coordsize="42,2">
              <v:shape style="position:absolute;left:8888;top:1227;width:42;height:2" coordorigin="8888,1227" coordsize="42,0" path="m8888,1227l8929,1227e" filled="false" stroked="true" strokeweight="2.073749pt" strokecolor="#231f20">
                <v:path arrowok="t"/>
              </v:shape>
            </v:group>
            <v:group style="position:absolute;left:8908;top:1372;width:2;height:166" coordorigin="8908,1372" coordsize="2,166">
              <v:shape style="position:absolute;left:8908;top:1372;width:2;height:166" coordorigin="8908,1372" coordsize="0,166" path="m8908,1372l8908,1538e" filled="false" stroked="true" strokeweight="2.073749pt" strokecolor="#231f20">
                <v:path arrowok="t"/>
              </v:shape>
            </v:group>
            <v:group style="position:absolute;left:8929;top:231;width:42;height:2" coordorigin="8929,231" coordsize="42,2">
              <v:shape style="position:absolute;left:8929;top:231;width:42;height:2" coordorigin="8929,231" coordsize="42,0" path="m8929,231l8971,231e" filled="false" stroked="true" strokeweight="2.075626pt" strokecolor="#231f20">
                <v:path arrowok="t"/>
              </v:shape>
            </v:group>
            <v:group style="position:absolute;left:8929;top:294;width:42;height:42" coordorigin="8929,294" coordsize="42,42">
              <v:shape style="position:absolute;left:8929;top:294;width:42;height:42" coordorigin="8929,294" coordsize="42,42" path="m8929,335l8971,335,8971,294,8929,294,8929,335xe" filled="true" fillcolor="#231f20" stroked="false">
                <v:path arrowok="t"/>
                <v:fill type="solid"/>
              </v:shape>
            </v:group>
            <v:group style="position:absolute;left:8929;top:335;width:42;height:83" coordorigin="8929,335" coordsize="42,83">
              <v:shape style="position:absolute;left:8929;top:335;width:42;height:83" coordorigin="8929,335" coordsize="42,83" path="m8929,418l8971,418,8971,335,8929,335,8929,418xe" filled="true" fillcolor="#231f20" stroked="false">
                <v:path arrowok="t"/>
                <v:fill type="solid"/>
              </v:shape>
            </v:group>
            <v:group style="position:absolute;left:8929;top:480;width:42;height:2" coordorigin="8929,480" coordsize="42,2">
              <v:shape style="position:absolute;left:8929;top:480;width:42;height:2" coordorigin="8929,480" coordsize="42,0" path="m8929,480l8971,480e" filled="false" stroked="true" strokeweight="2.073749pt" strokecolor="#231f20">
                <v:path arrowok="t"/>
              </v:shape>
            </v:group>
            <v:group style="position:absolute;left:8929;top:646;width:42;height:2" coordorigin="8929,646" coordsize="42,2">
              <v:shape style="position:absolute;left:8929;top:646;width:42;height:2" coordorigin="8929,646" coordsize="42,0" path="m8929,646l8971,646e" filled="false" stroked="true" strokeweight="2.073749pt" strokecolor="#231f20">
                <v:path arrowok="t"/>
              </v:shape>
            </v:group>
            <v:group style="position:absolute;left:8929;top:729;width:42;height:2" coordorigin="8929,729" coordsize="42,2">
              <v:shape style="position:absolute;left:8929;top:729;width:42;height:2" coordorigin="8929,729" coordsize="42,0" path="m8929,729l8971,729e" filled="false" stroked="true" strokeweight="2.073749pt" strokecolor="#231f20">
                <v:path arrowok="t"/>
              </v:shape>
            </v:group>
            <v:group style="position:absolute;left:8950;top:874;width:2;height:166" coordorigin="8950,874" coordsize="2,166">
              <v:shape style="position:absolute;left:8950;top:874;width:2;height:166" coordorigin="8950,874" coordsize="0,166" path="m8950,874l8950,1040e" filled="false" stroked="true" strokeweight="2.073749pt" strokecolor="#231f20">
                <v:path arrowok="t"/>
              </v:shape>
            </v:group>
            <v:group style="position:absolute;left:8929;top:1144;width:42;height:2" coordorigin="8929,1144" coordsize="42,2">
              <v:shape style="position:absolute;left:8929;top:1144;width:42;height:2" coordorigin="8929,1144" coordsize="42,0" path="m8929,1144l8971,1144e" filled="false" stroked="true" strokeweight="2.073749pt" strokecolor="#231f20">
                <v:path arrowok="t"/>
              </v:shape>
            </v:group>
            <v:group style="position:absolute;left:8950;top:1206;width:2;height:208" coordorigin="8950,1206" coordsize="2,208">
              <v:shape style="position:absolute;left:8950;top:1206;width:2;height:208" coordorigin="8950,1206" coordsize="0,208" path="m8950,1206l8950,1414e" filled="false" stroked="true" strokeweight="2.073749pt" strokecolor="#231f20">
                <v:path arrowok="t"/>
              </v:shape>
            </v:group>
            <v:group style="position:absolute;left:8950;top:1497;width:2;height:83" coordorigin="8950,1497" coordsize="2,83">
              <v:shape style="position:absolute;left:8950;top:1497;width:2;height:83" coordorigin="8950,1497" coordsize="0,83" path="m8950,1497l8950,1580e" filled="false" stroked="true" strokeweight="2.073749pt" strokecolor="#231f20">
                <v:path arrowok="t"/>
              </v:shape>
            </v:group>
            <v:group style="position:absolute;left:8971;top:231;width:42;height:2" coordorigin="8971,231" coordsize="42,2">
              <v:shape style="position:absolute;left:8971;top:231;width:42;height:2" coordorigin="8971,231" coordsize="42,0" path="m8971,231l9012,231e" filled="false" stroked="true" strokeweight="2.075626pt" strokecolor="#231f20">
                <v:path arrowok="t"/>
              </v:shape>
            </v:group>
            <v:group style="position:absolute;left:8971;top:294;width:42;height:42" coordorigin="8971,294" coordsize="42,42">
              <v:shape style="position:absolute;left:8971;top:294;width:42;height:42" coordorigin="8971,294" coordsize="42,42" path="m8971,335l9012,335,9012,294,8971,294,8971,335xe" filled="true" fillcolor="#231f20" stroked="false">
                <v:path arrowok="t"/>
                <v:fill type="solid"/>
              </v:shape>
            </v:group>
            <v:group style="position:absolute;left:8971;top:335;width:42;height:83" coordorigin="8971,335" coordsize="42,83">
              <v:shape style="position:absolute;left:8971;top:335;width:42;height:83" coordorigin="8971,335" coordsize="42,83" path="m8971,418l9012,418,9012,335,8971,335,8971,418xe" filled="true" fillcolor="#231f20" stroked="false">
                <v:path arrowok="t"/>
                <v:fill type="solid"/>
              </v:shape>
            </v:group>
            <v:group style="position:absolute;left:8971;top:480;width:42;height:2" coordorigin="8971,480" coordsize="42,2">
              <v:shape style="position:absolute;left:8971;top:480;width:42;height:2" coordorigin="8971,480" coordsize="42,0" path="m8971,480l9012,480e" filled="false" stroked="true" strokeweight="2.073749pt" strokecolor="#231f20">
                <v:path arrowok="t"/>
              </v:shape>
            </v:group>
            <v:group style="position:absolute;left:8991;top:543;width:2;height:249" coordorigin="8991,543" coordsize="2,249">
              <v:shape style="position:absolute;left:8991;top:543;width:2;height:249" coordorigin="8991,543" coordsize="0,249" path="m8991,543l8991,791e" filled="false" stroked="true" strokeweight="2.075626pt" strokecolor="#231f20">
                <v:path arrowok="t"/>
              </v:shape>
            </v:group>
            <v:group style="position:absolute;left:8991;top:874;width:2;height:83" coordorigin="8991,874" coordsize="2,83">
              <v:shape style="position:absolute;left:8991;top:874;width:2;height:83" coordorigin="8991,874" coordsize="0,83" path="m8991,874l8991,957e" filled="false" stroked="true" strokeweight="2.075626pt" strokecolor="#231f20">
                <v:path arrowok="t"/>
              </v:shape>
            </v:group>
            <v:group style="position:absolute;left:8991;top:1040;width:2;height:83" coordorigin="8991,1040" coordsize="2,83">
              <v:shape style="position:absolute;left:8991;top:1040;width:2;height:83" coordorigin="8991,1040" coordsize="0,83" path="m8991,1040l8991,1123e" filled="false" stroked="true" strokeweight="2.075626pt" strokecolor="#231f20">
                <v:path arrowok="t"/>
              </v:shape>
            </v:group>
            <v:group style="position:absolute;left:8991;top:1165;width:2;height:125" coordorigin="8991,1165" coordsize="2,125">
              <v:shape style="position:absolute;left:8991;top:1165;width:2;height:125" coordorigin="8991,1165" coordsize="0,125" path="m8991,1165l8991,1289e" filled="false" stroked="true" strokeweight="2.075626pt" strokecolor="#231f20">
                <v:path arrowok="t"/>
              </v:shape>
            </v:group>
            <v:group style="position:absolute;left:8971;top:1351;width:42;height:2" coordorigin="8971,1351" coordsize="42,2">
              <v:shape style="position:absolute;left:8971;top:1351;width:42;height:2" coordorigin="8971,1351" coordsize="42,0" path="m8971,1351l9012,1351e" filled="false" stroked="true" strokeweight="2.073749pt" strokecolor="#231f20">
                <v:path arrowok="t"/>
              </v:shape>
            </v:group>
            <v:group style="position:absolute;left:8971;top:1476;width:42;height:2" coordorigin="8971,1476" coordsize="42,2">
              <v:shape style="position:absolute;left:8971;top:1476;width:42;height:2" coordorigin="8971,1476" coordsize="42,0" path="m8971,1476l9012,1476e" filled="false" stroked="true" strokeweight="2.073749pt" strokecolor="#231f20">
                <v:path arrowok="t"/>
              </v:shape>
            </v:group>
            <v:group style="position:absolute;left:9012;top:231;width:42;height:2" coordorigin="9012,231" coordsize="42,2">
              <v:shape style="position:absolute;left:9012;top:231;width:42;height:2" coordorigin="9012,231" coordsize="42,0" path="m9012,231l9054,231e" filled="false" stroked="true" strokeweight="2.075626pt" strokecolor="#231f20">
                <v:path arrowok="t"/>
              </v:shape>
            </v:group>
            <v:group style="position:absolute;left:9012;top:294;width:42;height:42" coordorigin="9012,294" coordsize="42,42">
              <v:shape style="position:absolute;left:9012;top:294;width:42;height:42" coordorigin="9012,294" coordsize="42,42" path="m9012,335l9054,335,9054,294,9012,294,9012,335xe" filled="true" fillcolor="#231f20" stroked="false">
                <v:path arrowok="t"/>
                <v:fill type="solid"/>
              </v:shape>
            </v:group>
            <v:group style="position:absolute;left:9012;top:335;width:42;height:83" coordorigin="9012,335" coordsize="42,83">
              <v:shape style="position:absolute;left:9012;top:335;width:42;height:83" coordorigin="9012,335" coordsize="42,83" path="m9012,418l9054,418,9054,335,9012,335,9012,418xe" filled="true" fillcolor="#231f20" stroked="false">
                <v:path arrowok="t"/>
                <v:fill type="solid"/>
              </v:shape>
            </v:group>
            <v:group style="position:absolute;left:9012;top:480;width:42;height:2" coordorigin="9012,480" coordsize="42,2">
              <v:shape style="position:absolute;left:9012;top:480;width:42;height:2" coordorigin="9012,480" coordsize="42,0" path="m9012,480l9054,480e" filled="false" stroked="true" strokeweight="2.073749pt" strokecolor="#231f20">
                <v:path arrowok="t"/>
              </v:shape>
            </v:group>
            <v:group style="position:absolute;left:9012;top:605;width:42;height:2" coordorigin="9012,605" coordsize="42,2">
              <v:shape style="position:absolute;left:9012;top:605;width:42;height:2" coordorigin="9012,605" coordsize="42,0" path="m9012,605l9054,605e" filled="false" stroked="true" strokeweight="2.073749pt" strokecolor="#231f20">
                <v:path arrowok="t"/>
              </v:shape>
            </v:group>
            <v:group style="position:absolute;left:9033;top:791;width:2;height:125" coordorigin="9033,791" coordsize="2,125">
              <v:shape style="position:absolute;left:9033;top:791;width:2;height:125" coordorigin="9033,791" coordsize="0,125" path="m9033,791l9033,916e" filled="false" stroked="true" strokeweight="2.073749pt" strokecolor="#231f20">
                <v:path arrowok="t"/>
              </v:shape>
            </v:group>
            <v:group style="position:absolute;left:9012;top:978;width:42;height:2" coordorigin="9012,978" coordsize="42,2">
              <v:shape style="position:absolute;left:9012;top:978;width:42;height:2" coordorigin="9012,978" coordsize="42,0" path="m9012,978l9054,978e" filled="false" stroked="true" strokeweight="2.073749pt" strokecolor="#231f20">
                <v:path arrowok="t"/>
              </v:shape>
            </v:group>
            <v:group style="position:absolute;left:9012;top:1061;width:42;height:2" coordorigin="9012,1061" coordsize="42,2">
              <v:shape style="position:absolute;left:9012;top:1061;width:42;height:2" coordorigin="9012,1061" coordsize="42,0" path="m9012,1061l9054,1061e" filled="false" stroked="true" strokeweight="2.073749pt" strokecolor="#231f20">
                <v:path arrowok="t"/>
              </v:shape>
            </v:group>
            <v:group style="position:absolute;left:9012;top:1144;width:42;height:2" coordorigin="9012,1144" coordsize="42,2">
              <v:shape style="position:absolute;left:9012;top:1144;width:42;height:2" coordorigin="9012,1144" coordsize="42,0" path="m9012,1144l9054,1144e" filled="false" stroked="true" strokeweight="2.073749pt" strokecolor="#231f20">
                <v:path arrowok="t"/>
              </v:shape>
            </v:group>
            <v:group style="position:absolute;left:9033;top:1331;width:2;height:83" coordorigin="9033,1331" coordsize="2,83">
              <v:shape style="position:absolute;left:9033;top:1331;width:2;height:83" coordorigin="9033,1331" coordsize="0,83" path="m9033,1331l9033,1414e" filled="false" stroked="true" strokeweight="2.073749pt" strokecolor="#231f20">
                <v:path arrowok="t"/>
              </v:shape>
            </v:group>
            <v:group style="position:absolute;left:9012;top:1559;width:42;height:2" coordorigin="9012,1559" coordsize="42,2">
              <v:shape style="position:absolute;left:9012;top:1559;width:42;height:2" coordorigin="9012,1559" coordsize="42,0" path="m9012,1559l9054,1559e" filled="false" stroked="true" strokeweight="2.073749pt" strokecolor="#231f20">
                <v:path arrowok="t"/>
              </v:shape>
            </v:group>
            <v:group style="position:absolute;left:9054;top:231;width:42;height:2" coordorigin="9054,231" coordsize="42,2">
              <v:shape style="position:absolute;left:9054;top:231;width:42;height:2" coordorigin="9054,231" coordsize="42,0" path="m9054,231l9095,231e" filled="false" stroked="true" strokeweight="2.075626pt" strokecolor="#231f20">
                <v:path arrowok="t"/>
              </v:shape>
            </v:group>
            <v:group style="position:absolute;left:9054;top:480;width:42;height:2" coordorigin="9054,480" coordsize="42,2">
              <v:shape style="position:absolute;left:9054;top:480;width:42;height:2" coordorigin="9054,480" coordsize="42,0" path="m9054,480l9095,480e" filled="false" stroked="true" strokeweight="2.073749pt" strokecolor="#231f20">
                <v:path arrowok="t"/>
              </v:shape>
            </v:group>
            <v:group style="position:absolute;left:9054;top:543;width:42;height:125" coordorigin="9054,543" coordsize="42,125">
              <v:shape style="position:absolute;left:9054;top:543;width:42;height:125" coordorigin="9054,543" coordsize="42,125" path="m9054,667l9095,667,9095,543,9054,543,9054,667xe" filled="true" fillcolor="#231f20" stroked="false">
                <v:path arrowok="t"/>
                <v:fill type="solid"/>
              </v:shape>
            </v:group>
            <v:group style="position:absolute;left:9074;top:708;width:2;height:83" coordorigin="9074,708" coordsize="2,83">
              <v:shape style="position:absolute;left:9074;top:708;width:2;height:83" coordorigin="9074,708" coordsize="0,83" path="m9074,708l9074,791e" filled="false" stroked="true" strokeweight="2.073749pt" strokecolor="#231f20">
                <v:path arrowok="t"/>
              </v:shape>
            </v:group>
            <v:group style="position:absolute;left:9074;top:916;width:2;height:83" coordorigin="9074,916" coordsize="2,83">
              <v:shape style="position:absolute;left:9074;top:916;width:2;height:83" coordorigin="9074,916" coordsize="0,83" path="m9074,916l9074,999e" filled="false" stroked="true" strokeweight="2.073749pt" strokecolor="#231f20">
                <v:path arrowok="t"/>
              </v:shape>
            </v:group>
            <v:group style="position:absolute;left:9054;top:1061;width:42;height:2" coordorigin="9054,1061" coordsize="42,2">
              <v:shape style="position:absolute;left:9054;top:1061;width:42;height:2" coordorigin="9054,1061" coordsize="42,0" path="m9054,1061l9095,1061e" filled="false" stroked="true" strokeweight="2.073749pt" strokecolor="#231f20">
                <v:path arrowok="t"/>
              </v:shape>
            </v:group>
            <v:group style="position:absolute;left:9054;top:1144;width:42;height:2" coordorigin="9054,1144" coordsize="42,2">
              <v:shape style="position:absolute;left:9054;top:1144;width:42;height:2" coordorigin="9054,1144" coordsize="42,0" path="m9054,1144l9095,1144e" filled="false" stroked="true" strokeweight="2.073749pt" strokecolor="#231f20">
                <v:path arrowok="t"/>
              </v:shape>
            </v:group>
            <v:group style="position:absolute;left:9054;top:1269;width:42;height:2" coordorigin="9054,1269" coordsize="42,2">
              <v:shape style="position:absolute;left:9054;top:1269;width:42;height:2" coordorigin="9054,1269" coordsize="42,0" path="m9054,1269l9095,1269e" filled="false" stroked="true" strokeweight="2.075626pt" strokecolor="#231f20">
                <v:path arrowok="t"/>
              </v:shape>
            </v:group>
            <v:group style="position:absolute;left:9074;top:1331;width:2;height:125" coordorigin="9074,1331" coordsize="2,125">
              <v:shape style="position:absolute;left:9074;top:1331;width:2;height:125" coordorigin="9074,1331" coordsize="0,125" path="m9074,1331l9074,1455e" filled="false" stroked="true" strokeweight="2.073749pt" strokecolor="#231f20">
                <v:path arrowok="t"/>
              </v:shape>
            </v:group>
            <v:group style="position:absolute;left:9116;top:211;width:2;height:125" coordorigin="9116,211" coordsize="2,125">
              <v:shape style="position:absolute;left:9116;top:211;width:2;height:125" coordorigin="9116,211" coordsize="0,125" path="m9116,211l9116,335e" filled="false" stroked="true" strokeweight="2.073749pt" strokecolor="#231f20">
                <v:path arrowok="t"/>
              </v:shape>
            </v:group>
            <v:group style="position:absolute;left:9116;top:335;width:2;height:166" coordorigin="9116,335" coordsize="2,166">
              <v:shape style="position:absolute;left:9116;top:335;width:2;height:166" coordorigin="9116,335" coordsize="0,166" path="m9116,335l9116,501e" filled="false" stroked="true" strokeweight="2.073749pt" strokecolor="#231f20">
                <v:path arrowok="t"/>
              </v:shape>
            </v:group>
            <v:group style="position:absolute;left:9095;top:543;width:42;height:125" coordorigin="9095,543" coordsize="42,125">
              <v:shape style="position:absolute;left:9095;top:543;width:42;height:125" coordorigin="9095,543" coordsize="42,125" path="m9095,667l9136,667,9136,543,9095,543,9095,667xe" filled="true" fillcolor="#231f20" stroked="false">
                <v:path arrowok="t"/>
                <v:fill type="solid"/>
              </v:shape>
            </v:group>
            <v:group style="position:absolute;left:9095;top:937;width:42;height:2" coordorigin="9095,937" coordsize="42,2">
              <v:shape style="position:absolute;left:9095;top:937;width:42;height:2" coordorigin="9095,937" coordsize="42,0" path="m9095,937l9136,937e" filled="false" stroked="true" strokeweight="2.073749pt" strokecolor="#231f20">
                <v:path arrowok="t"/>
              </v:shape>
            </v:group>
            <v:group style="position:absolute;left:9095;top:1020;width:42;height:2" coordorigin="9095,1020" coordsize="42,2">
              <v:shape style="position:absolute;left:9095;top:1020;width:42;height:2" coordorigin="9095,1020" coordsize="42,0" path="m9095,1020l9136,1020e" filled="false" stroked="true" strokeweight="2.073749pt" strokecolor="#231f20">
                <v:path arrowok="t"/>
              </v:shape>
            </v:group>
            <v:group style="position:absolute;left:9095;top:1082;width:42;height:42" coordorigin="9095,1082" coordsize="42,42">
              <v:shape style="position:absolute;left:9095;top:1082;width:42;height:42" coordorigin="9095,1082" coordsize="42,42" path="m9095,1123l9136,1123,9136,1082,9095,1082,9095,1123xe" filled="true" fillcolor="#231f20" stroked="false">
                <v:path arrowok="t"/>
                <v:fill type="solid"/>
              </v:shape>
            </v:group>
            <v:group style="position:absolute;left:9095;top:1123;width:42;height:42" coordorigin="9095,1123" coordsize="42,42">
              <v:shape style="position:absolute;left:9095;top:1123;width:42;height:42" coordorigin="9095,1123" coordsize="42,42" path="m9095,1165l9136,1165,9136,1123,9095,1123,9095,1165xe" filled="true" fillcolor="#231f20" stroked="false">
                <v:path arrowok="t"/>
                <v:fill type="solid"/>
              </v:shape>
            </v:group>
            <v:group style="position:absolute;left:9095;top:1227;width:42;height:2" coordorigin="9095,1227" coordsize="42,2">
              <v:shape style="position:absolute;left:9095;top:1227;width:42;height:2" coordorigin="9095,1227" coordsize="42,0" path="m9095,1227l9136,1227e" filled="false" stroked="true" strokeweight="2.073749pt" strokecolor="#231f20">
                <v:path arrowok="t"/>
              </v:shape>
            </v:group>
            <v:group style="position:absolute;left:9095;top:1351;width:42;height:2" coordorigin="9095,1351" coordsize="42,2">
              <v:shape style="position:absolute;left:9095;top:1351;width:42;height:2" coordorigin="9095,1351" coordsize="42,0" path="m9095,1351l9136,1351e" filled="false" stroked="true" strokeweight="2.073749pt" strokecolor="#231f20">
                <v:path arrowok="t"/>
              </v:shape>
            </v:group>
            <v:group style="position:absolute;left:9095;top:1434;width:42;height:2" coordorigin="9095,1434" coordsize="42,2">
              <v:shape style="position:absolute;left:9095;top:1434;width:42;height:2" coordorigin="9095,1434" coordsize="42,0" path="m9095,1434l9136,1434e" filled="false" stroked="true" strokeweight="2.073749pt" strokecolor="#231f20">
                <v:path arrowok="t"/>
              </v:shape>
            </v:group>
            <v:group style="position:absolute;left:9095;top:1517;width:42;height:2" coordorigin="9095,1517" coordsize="42,2">
              <v:shape style="position:absolute;left:9095;top:1517;width:42;height:2" coordorigin="9095,1517" coordsize="42,0" path="m9095,1517l9136,1517e" filled="false" stroked="true" strokeweight="2.073749pt" strokecolor="#231f20">
                <v:path arrowok="t"/>
              </v:shape>
            </v:group>
            <w10:wrap type="none"/>
          </v:group>
        </w:pict>
      </w:r>
      <w:r>
        <w:rPr>
          <w:rFonts w:ascii="Tahoma"/>
          <w:color w:val="5B5E64"/>
          <w:sz w:val="36"/>
        </w:rPr>
        <w:t>SKF</w:t>
      </w:r>
      <w:r>
        <w:rPr>
          <w:rFonts w:ascii="Tahoma"/>
          <w:color w:val="5B5E64"/>
          <w:spacing w:val="-67"/>
          <w:sz w:val="36"/>
        </w:rPr>
        <w:t> </w:t>
      </w:r>
      <w:r>
        <w:rPr>
          <w:rFonts w:ascii="Tahoma"/>
          <w:color w:val="5B5E64"/>
          <w:sz w:val="36"/>
        </w:rPr>
        <w:t>mobile</w:t>
      </w:r>
      <w:r>
        <w:rPr>
          <w:rFonts w:ascii="Tahoma"/>
          <w:color w:val="5B5E64"/>
          <w:spacing w:val="-64"/>
          <w:sz w:val="36"/>
        </w:rPr>
        <w:t> </w:t>
      </w:r>
      <w:r>
        <w:rPr>
          <w:rFonts w:ascii="Tahoma"/>
          <w:color w:val="5B5E64"/>
          <w:sz w:val="36"/>
        </w:rPr>
        <w:t>apps</w:t>
      </w:r>
      <w:r>
        <w:rPr>
          <w:rFonts w:ascii="Tahoma"/>
          <w:sz w:val="36"/>
        </w:rPr>
      </w:r>
    </w:p>
    <w:p>
      <w:pPr>
        <w:spacing w:line="240" w:lineRule="auto" w:before="0"/>
        <w:rPr>
          <w:rFonts w:ascii="Tahoma" w:hAnsi="Tahoma" w:cs="Tahoma" w:eastAsia="Tahoma"/>
          <w:sz w:val="15"/>
          <w:szCs w:val="15"/>
        </w:rPr>
      </w:pPr>
    </w:p>
    <w:p>
      <w:pPr>
        <w:spacing w:after="0" w:line="240" w:lineRule="auto"/>
        <w:rPr>
          <w:rFonts w:ascii="Tahoma" w:hAnsi="Tahoma" w:cs="Tahoma" w:eastAsia="Tahoma"/>
          <w:sz w:val="15"/>
          <w:szCs w:val="15"/>
        </w:rPr>
        <w:sectPr>
          <w:pgSz w:w="11900" w:h="15880"/>
          <w:pgMar w:top="1500" w:bottom="280" w:left="620" w:right="1680"/>
        </w:sectPr>
      </w:pPr>
    </w:p>
    <w:p>
      <w:pPr>
        <w:pStyle w:val="Heading1"/>
        <w:spacing w:line="276" w:lineRule="auto" w:before="78"/>
        <w:ind w:right="0"/>
        <w:jc w:val="left"/>
      </w:pPr>
      <w:r>
        <w:rPr>
          <w:color w:val="231F20"/>
        </w:rPr>
        <w:t>SKF</w:t>
      </w:r>
      <w:r>
        <w:rPr>
          <w:color w:val="231F20"/>
          <w:spacing w:val="-32"/>
        </w:rPr>
        <w:t> </w:t>
      </w:r>
      <w:r>
        <w:rPr>
          <w:color w:val="231F20"/>
        </w:rPr>
        <w:t>mobile</w:t>
      </w:r>
      <w:r>
        <w:rPr>
          <w:color w:val="231F20"/>
          <w:spacing w:val="-31"/>
        </w:rPr>
        <w:t> </w:t>
      </w:r>
      <w:r>
        <w:rPr>
          <w:color w:val="231F20"/>
        </w:rPr>
        <w:t>apps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1"/>
        </w:rPr>
        <w:t> </w:t>
      </w:r>
      <w:r>
        <w:rPr>
          <w:color w:val="231F20"/>
        </w:rPr>
        <w:t>available</w:t>
      </w:r>
      <w:r>
        <w:rPr>
          <w:color w:val="231F20"/>
          <w:spacing w:val="-31"/>
        </w:rPr>
        <w:t> </w:t>
      </w:r>
      <w:r>
        <w:rPr>
          <w:color w:val="231F20"/>
        </w:rPr>
        <w:t>from</w:t>
      </w:r>
      <w:r>
        <w:rPr>
          <w:color w:val="231F20"/>
          <w:spacing w:val="-31"/>
        </w:rPr>
        <w:t> </w:t>
      </w:r>
      <w:r>
        <w:rPr>
          <w:color w:val="231F20"/>
        </w:rPr>
        <w:t>both</w:t>
      </w:r>
      <w:r>
        <w:rPr>
          <w:color w:val="231F20"/>
          <w:spacing w:val="-35"/>
        </w:rPr>
        <w:t> </w:t>
      </w:r>
      <w:r>
        <w:rPr>
          <w:color w:val="231F20"/>
        </w:rPr>
        <w:t>Apple</w:t>
      </w:r>
      <w:r>
        <w:rPr>
          <w:color w:val="231F20"/>
          <w:spacing w:val="-35"/>
        </w:rPr>
        <w:t> </w:t>
      </w:r>
      <w:r>
        <w:rPr>
          <w:color w:val="231F20"/>
        </w:rPr>
        <w:t>App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Store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Google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Play.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apps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useful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allow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critical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calculations,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providing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SKF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Engineering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w w:val="113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ingertips.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76" w:lineRule="auto"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3"/>
          <w:w w:val="95"/>
          <w:sz w:val="18"/>
        </w:rPr>
        <w:t>To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download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PDF</w:t>
      </w:r>
      <w:r>
        <w:rPr>
          <w:rFonts w:ascii="Arial"/>
          <w:color w:val="231F20"/>
          <w:spacing w:val="-2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document</w:t>
      </w:r>
      <w:r>
        <w:rPr>
          <w:rFonts w:ascii="Arial"/>
          <w:color w:val="231F20"/>
          <w:spacing w:val="-22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catalogue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for</w:t>
      </w:r>
      <w:r>
        <w:rPr>
          <w:rFonts w:ascii="Arial"/>
          <w:color w:val="231F20"/>
          <w:spacing w:val="-22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information</w:t>
      </w:r>
      <w:r>
        <w:rPr>
          <w:rFonts w:ascii="Arial"/>
          <w:color w:val="231F20"/>
          <w:w w:val="96"/>
          <w:sz w:val="18"/>
        </w:rPr>
        <w:t> </w:t>
      </w:r>
      <w:r>
        <w:rPr>
          <w:rFonts w:ascii="Arial"/>
          <w:color w:val="231F20"/>
          <w:w w:val="95"/>
          <w:sz w:val="18"/>
        </w:rPr>
        <w:t>about</w:t>
      </w:r>
      <w:r>
        <w:rPr>
          <w:rFonts w:ascii="Arial"/>
          <w:color w:val="231F20"/>
          <w:spacing w:val="-27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important</w:t>
      </w:r>
      <w:r>
        <w:rPr>
          <w:rFonts w:ascii="Arial"/>
          <w:color w:val="231F20"/>
          <w:spacing w:val="-27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updates,</w:t>
      </w:r>
      <w:r>
        <w:rPr>
          <w:rFonts w:ascii="Arial"/>
          <w:color w:val="231F20"/>
          <w:spacing w:val="-2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go</w:t>
      </w:r>
      <w:r>
        <w:rPr>
          <w:rFonts w:ascii="Arial"/>
          <w:color w:val="231F20"/>
          <w:spacing w:val="-2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25"/>
          <w:w w:val="95"/>
          <w:sz w:val="18"/>
        </w:rPr>
        <w:t> </w:t>
      </w:r>
      <w:r>
        <w:rPr>
          <w:rFonts w:ascii="Arial"/>
          <w:color w:val="00AEEF"/>
          <w:spacing w:val="-25"/>
          <w:w w:val="95"/>
          <w:sz w:val="18"/>
        </w:rPr>
      </w:r>
      <w:hyperlink r:id="rId5">
        <w:r>
          <w:rPr>
            <w:rFonts w:ascii="Arial"/>
            <w:color w:val="00AEEF"/>
            <w:w w:val="95"/>
            <w:sz w:val="18"/>
            <w:u w:val="single" w:color="00AEEF"/>
          </w:rPr>
          <w:t>skf.com/go/17000</w:t>
        </w:r>
        <w:r>
          <w:rPr>
            <w:rFonts w:ascii="Arial"/>
            <w:color w:val="00AEEF"/>
            <w:w w:val="95"/>
            <w:sz w:val="18"/>
          </w:rPr>
        </w:r>
      </w:hyperlink>
      <w:r>
        <w:rPr>
          <w:rFonts w:ascii="Arial"/>
          <w:color w:val="231F20"/>
          <w:w w:val="95"/>
          <w:sz w:val="18"/>
        </w:rPr>
        <w:t>.</w:t>
      </w:r>
      <w:r>
        <w:rPr>
          <w:rFonts w:ascii="Arial"/>
          <w:color w:val="231F20"/>
          <w:spacing w:val="-2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Please</w:t>
      </w:r>
      <w:r>
        <w:rPr>
          <w:rFonts w:ascii="Arial"/>
          <w:color w:val="231F20"/>
          <w:spacing w:val="-2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note</w:t>
      </w:r>
      <w:r>
        <w:rPr>
          <w:rFonts w:ascii="Arial"/>
          <w:color w:val="231F20"/>
          <w:spacing w:val="-2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prod-</w:t>
      </w:r>
      <w:r>
        <w:rPr>
          <w:rFonts w:ascii="Arial"/>
          <w:color w:val="231F20"/>
          <w:w w:val="140"/>
          <w:sz w:val="18"/>
        </w:rPr>
        <w:t> </w:t>
      </w:r>
      <w:r>
        <w:rPr>
          <w:rFonts w:ascii="Arial"/>
          <w:color w:val="231F20"/>
          <w:w w:val="95"/>
          <w:sz w:val="18"/>
        </w:rPr>
        <w:t>uct</w:t>
      </w:r>
      <w:r>
        <w:rPr>
          <w:rFonts w:ascii="Arial"/>
          <w:color w:val="231F20"/>
          <w:spacing w:val="-22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data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printed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catalogue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was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spacing w:val="-3"/>
          <w:w w:val="95"/>
          <w:sz w:val="18"/>
        </w:rPr>
        <w:t>accurate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on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day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printing.</w:t>
      </w:r>
      <w:r>
        <w:rPr>
          <w:rFonts w:ascii="Arial"/>
          <w:color w:val="231F2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latest</w:t>
      </w:r>
      <w:r>
        <w:rPr>
          <w:rFonts w:ascii="Arial"/>
          <w:color w:val="231F20"/>
          <w:spacing w:val="-26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most</w:t>
      </w:r>
      <w:r>
        <w:rPr>
          <w:rFonts w:ascii="Arial"/>
          <w:color w:val="231F20"/>
          <w:spacing w:val="-26"/>
          <w:w w:val="95"/>
          <w:sz w:val="18"/>
        </w:rPr>
        <w:t> </w:t>
      </w:r>
      <w:r>
        <w:rPr>
          <w:rFonts w:ascii="Arial"/>
          <w:color w:val="231F20"/>
          <w:spacing w:val="-3"/>
          <w:w w:val="95"/>
          <w:sz w:val="18"/>
        </w:rPr>
        <w:t>accurate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product</w:t>
      </w:r>
      <w:r>
        <w:rPr>
          <w:rFonts w:ascii="Arial"/>
          <w:color w:val="231F20"/>
          <w:spacing w:val="-26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data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spacing w:val="-3"/>
          <w:w w:val="95"/>
          <w:sz w:val="18"/>
        </w:rPr>
        <w:t>always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available</w:t>
      </w:r>
      <w:r>
        <w:rPr>
          <w:rFonts w:ascii="Arial"/>
          <w:color w:val="231F20"/>
          <w:spacing w:val="-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for</w:t>
      </w:r>
      <w:r>
        <w:rPr>
          <w:rFonts w:ascii="Arial"/>
          <w:color w:val="231F20"/>
          <w:spacing w:val="-26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you</w:t>
      </w:r>
      <w:r>
        <w:rPr>
          <w:rFonts w:ascii="Arial"/>
          <w:color w:val="231F20"/>
          <w:w w:val="93"/>
          <w:sz w:val="18"/>
        </w:rPr>
        <w:t> </w:t>
      </w:r>
      <w:r>
        <w:rPr>
          <w:rFonts w:ascii="Arial"/>
          <w:color w:val="231F20"/>
          <w:w w:val="90"/>
          <w:sz w:val="18"/>
        </w:rPr>
        <w:t>on</w:t>
      </w:r>
      <w:r>
        <w:rPr>
          <w:rFonts w:ascii="Arial"/>
          <w:color w:val="231F20"/>
          <w:spacing w:val="-15"/>
          <w:w w:val="90"/>
          <w:sz w:val="18"/>
        </w:rPr>
        <w:t> </w:t>
      </w:r>
      <w:r>
        <w:rPr>
          <w:rFonts w:ascii="Arial"/>
          <w:color w:val="231F20"/>
          <w:w w:val="90"/>
          <w:sz w:val="18"/>
        </w:rPr>
        <w:t>skf.com.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/>
        <w:ind w:right="0" w:firstLine="43"/>
        <w:jc w:val="left"/>
        <w:rPr>
          <w:i w:val="0"/>
        </w:rPr>
      </w:pPr>
      <w:r>
        <w:rPr>
          <w:i/>
          <w:color w:val="231F20"/>
        </w:rPr>
        <w:t>Apple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App</w:t>
      </w:r>
      <w:r>
        <w:rPr>
          <w:i/>
          <w:color w:val="231F20"/>
          <w:spacing w:val="-22"/>
        </w:rPr>
        <w:t> </w:t>
      </w:r>
      <w:r>
        <w:rPr>
          <w:i/>
          <w:color w:val="231F20"/>
          <w:spacing w:val="-3"/>
        </w:rPr>
        <w:t>Store</w:t>
      </w:r>
      <w:r>
        <w:rPr>
          <w:i w:val="0"/>
          <w:spacing w:val="-3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i/>
          <w:sz w:val="26"/>
          <w:szCs w:val="26"/>
        </w:rPr>
      </w:pPr>
    </w:p>
    <w:p>
      <w:pPr>
        <w:spacing w:line="1410" w:lineRule="exact"/>
        <w:ind w:left="9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position w:val="-27"/>
          <w:sz w:val="20"/>
          <w:szCs w:val="20"/>
        </w:rPr>
        <w:pict>
          <v:group style="width:70.55pt;height:70.55pt;mso-position-horizontal-relative:char;mso-position-vertical-relative:line" coordorigin="0,0" coordsize="1411,1411">
            <v:group style="position:absolute;left:42;top:21;width:2;height:125" coordorigin="42,21" coordsize="2,125">
              <v:shape style="position:absolute;left:42;top:21;width:2;height:125" coordorigin="42,21" coordsize="0,125" path="m42,21l42,145e" filled="false" stroked="true" strokeweight="2.075626pt" strokecolor="#231f20">
                <v:path arrowok="t"/>
              </v:shape>
            </v:group>
            <v:group style="position:absolute;left:42;top:145;width:2;height:166" coordorigin="42,145" coordsize="2,166">
              <v:shape style="position:absolute;left:42;top:145;width:2;height:166" coordorigin="42,145" coordsize="0,166" path="m42,145l42,311e" filled="false" stroked="true" strokeweight="2.075626pt" strokecolor="#231f20">
                <v:path arrowok="t"/>
              </v:shape>
            </v:group>
            <v:group style="position:absolute;left:42;top:353;width:2;height:83" coordorigin="42,353" coordsize="2,83">
              <v:shape style="position:absolute;left:42;top:353;width:2;height:83" coordorigin="42,353" coordsize="0,83" path="m42,353l42,436e" filled="false" stroked="true" strokeweight="2.075626pt" strokecolor="#231f20">
                <v:path arrowok="t"/>
              </v:shape>
            </v:group>
            <v:group style="position:absolute;left:62;top:42;width:42;height:2" coordorigin="62,42" coordsize="42,2">
              <v:shape style="position:absolute;left:62;top:42;width:42;height:2" coordorigin="62,42" coordsize="42,0" path="m62,42l104,42e" filled="false" stroked="true" strokeweight="2.075626pt" strokecolor="#231f20">
                <v:path arrowok="t"/>
              </v:shape>
            </v:group>
            <v:group style="position:absolute;left:62;top:290;width:42;height:2" coordorigin="62,290" coordsize="42,2">
              <v:shape style="position:absolute;left:62;top:290;width:42;height:2" coordorigin="62,290" coordsize="42,0" path="m62,290l104,290e" filled="false" stroked="true" strokeweight="2.073749pt" strokecolor="#231f20">
                <v:path arrowok="t"/>
              </v:shape>
            </v:group>
            <v:group style="position:absolute;left:42;top:602;width:2;height:83" coordorigin="42,602" coordsize="2,83">
              <v:shape style="position:absolute;left:42;top:602;width:2;height:83" coordorigin="42,602" coordsize="0,83" path="m42,602l42,684e" filled="false" stroked="true" strokeweight="2.075626pt" strokecolor="#231f20">
                <v:path arrowok="t"/>
              </v:shape>
            </v:group>
            <v:group style="position:absolute;left:21;top:747;width:42;height:2" coordorigin="21,747" coordsize="42,2">
              <v:shape style="position:absolute;left:21;top:747;width:42;height:2" coordorigin="21,747" coordsize="42,0" path="m21,747l62,747e" filled="false" stroked="true" strokeweight="2.073749pt" strokecolor="#231f20">
                <v:path arrowok="t"/>
              </v:shape>
            </v:group>
            <v:group style="position:absolute;left:42;top:809;width:2;height:83" coordorigin="42,809" coordsize="2,83">
              <v:shape style="position:absolute;left:42;top:809;width:2;height:83" coordorigin="42,809" coordsize="0,83" path="m42,809l42,892e" filled="false" stroked="true" strokeweight="2.075626pt" strokecolor="#231f20">
                <v:path arrowok="t"/>
              </v:shape>
            </v:group>
            <v:group style="position:absolute;left:21;top:954;width:42;height:2" coordorigin="21,954" coordsize="42,2">
              <v:shape style="position:absolute;left:21;top:954;width:42;height:2" coordorigin="21,954" coordsize="42,0" path="m21,954l62,954e" filled="false" stroked="true" strokeweight="2.075626pt" strokecolor="#231f20">
                <v:path arrowok="t"/>
              </v:shape>
            </v:group>
            <v:group style="position:absolute;left:21;top:1037;width:42;height:2" coordorigin="21,1037" coordsize="42,2">
              <v:shape style="position:absolute;left:21;top:1037;width:42;height:2" coordorigin="21,1037" coordsize="42,0" path="m21,1037l62,1037e" filled="false" stroked="true" strokeweight="2.073749pt" strokecolor="#231f20">
                <v:path arrowok="t"/>
              </v:shape>
            </v:group>
            <v:group style="position:absolute;left:42;top:1099;width:2;height:291" coordorigin="42,1099" coordsize="2,291">
              <v:shape style="position:absolute;left:42;top:1099;width:2;height:291" coordorigin="42,1099" coordsize="0,291" path="m42,1099l42,1390e" filled="false" stroked="true" strokeweight="2.075626pt" strokecolor="#231f20">
                <v:path arrowok="t"/>
              </v:shape>
            </v:group>
            <v:group style="position:absolute;left:83;top:394;width:2;height:208" coordorigin="83,394" coordsize="2,208">
              <v:shape style="position:absolute;left:83;top:394;width:2;height:208" coordorigin="83,394" coordsize="0,208" path="m83,394l83,602e" filled="false" stroked="true" strokeweight="2.073749pt" strokecolor="#231f20">
                <v:path arrowok="t"/>
              </v:shape>
            </v:group>
            <v:group style="position:absolute;left:83;top:643;width:2;height:166" coordorigin="83,643" coordsize="2,166">
              <v:shape style="position:absolute;left:83;top:643;width:2;height:166" coordorigin="83,643" coordsize="0,166" path="m83,643l83,809e" filled="false" stroked="true" strokeweight="2.073749pt" strokecolor="#231f20">
                <v:path arrowok="t"/>
              </v:shape>
            </v:group>
            <v:group style="position:absolute;left:83;top:850;width:2;height:83" coordorigin="83,850" coordsize="2,83">
              <v:shape style="position:absolute;left:83;top:850;width:2;height:83" coordorigin="83,850" coordsize="0,83" path="m83,850l83,933e" filled="false" stroked="true" strokeweight="2.073749pt" strokecolor="#231f20">
                <v:path arrowok="t"/>
              </v:shape>
            </v:group>
            <v:group style="position:absolute;left:62;top:996;width:42;height:2" coordorigin="62,996" coordsize="42,2">
              <v:shape style="position:absolute;left:62;top:996;width:42;height:2" coordorigin="62,996" coordsize="42,0" path="m62,996l104,996e" filled="false" stroked="true" strokeweight="2.073749pt" strokecolor="#231f20">
                <v:path arrowok="t"/>
              </v:shape>
            </v:group>
            <v:group style="position:absolute;left:62;top:1120;width:42;height:2" coordorigin="62,1120" coordsize="42,2">
              <v:shape style="position:absolute;left:62;top:1120;width:42;height:2" coordorigin="62,1120" coordsize="42,0" path="m62,1120l104,1120e" filled="false" stroked="true" strokeweight="2.075626pt" strokecolor="#231f20">
                <v:path arrowok="t"/>
              </v:shape>
            </v:group>
            <v:group style="position:absolute;left:62;top:1369;width:42;height:2" coordorigin="62,1369" coordsize="42,2">
              <v:shape style="position:absolute;left:62;top:1369;width:42;height:2" coordorigin="62,1369" coordsize="42,0" path="m62,1369l104,1369e" filled="false" stroked="true" strokeweight="2.073749pt" strokecolor="#231f20">
                <v:path arrowok="t"/>
              </v:shape>
            </v:group>
            <v:group style="position:absolute;left:104;top:42;width:42;height:2" coordorigin="104,42" coordsize="42,2">
              <v:shape style="position:absolute;left:104;top:42;width:42;height:2" coordorigin="104,42" coordsize="42,0" path="m104,42l145,42e" filled="false" stroked="true" strokeweight="2.075626pt" strokecolor="#231f20">
                <v:path arrowok="t"/>
              </v:shape>
            </v:group>
            <v:group style="position:absolute;left:104;top:104;width:42;height:42" coordorigin="104,104" coordsize="42,42">
              <v:shape style="position:absolute;left:104;top:104;width:42;height:42" coordorigin="104,104" coordsize="42,42" path="m104,145l145,145,145,104,104,104,104,145xe" filled="true" fillcolor="#231f20" stroked="false">
                <v:path arrowok="t"/>
                <v:fill type="solid"/>
              </v:shape>
            </v:group>
            <v:group style="position:absolute;left:104;top:145;width:42;height:83" coordorigin="104,145" coordsize="42,83">
              <v:shape style="position:absolute;left:104;top:145;width:42;height:83" coordorigin="104,145" coordsize="42,83" path="m104,228l145,228,145,145,104,145,104,228xe" filled="true" fillcolor="#231f20" stroked="false">
                <v:path arrowok="t"/>
                <v:fill type="solid"/>
              </v:shape>
            </v:group>
            <v:group style="position:absolute;left:104;top:290;width:42;height:2" coordorigin="104,290" coordsize="42,2">
              <v:shape style="position:absolute;left:104;top:290;width:42;height:2" coordorigin="104,290" coordsize="42,0" path="m104,290l145,290e" filled="false" stroked="true" strokeweight="2.073749pt" strokecolor="#231f20">
                <v:path arrowok="t"/>
              </v:shape>
            </v:group>
            <v:group style="position:absolute;left:104;top:373;width:42;height:2" coordorigin="104,373" coordsize="42,2">
              <v:shape style="position:absolute;left:104;top:373;width:42;height:2" coordorigin="104,373" coordsize="42,0" path="m104,373l145,373e" filled="false" stroked="true" strokeweight="2.073749pt" strokecolor="#231f20">
                <v:path arrowok="t"/>
              </v:shape>
            </v:group>
            <v:group style="position:absolute;left:124;top:436;width:2;height:125" coordorigin="124,436" coordsize="2,125">
              <v:shape style="position:absolute;left:124;top:436;width:2;height:125" coordorigin="124,436" coordsize="0,125" path="m124,436l124,560e" filled="false" stroked="true" strokeweight="2.073749pt" strokecolor="#231f20">
                <v:path arrowok="t"/>
              </v:shape>
            </v:group>
            <v:group style="position:absolute;left:104;top:705;width:42;height:2" coordorigin="104,705" coordsize="42,2">
              <v:shape style="position:absolute;left:104;top:705;width:42;height:2" coordorigin="104,705" coordsize="42,0" path="m104,705l145,705e" filled="false" stroked="true" strokeweight="2.073749pt" strokecolor="#231f20">
                <v:path arrowok="t"/>
              </v:shape>
            </v:group>
            <v:group style="position:absolute;left:104;top:830;width:42;height:2" coordorigin="104,830" coordsize="42,2">
              <v:shape style="position:absolute;left:104;top:830;width:42;height:2" coordorigin="104,830" coordsize="42,0" path="m104,830l145,830e" filled="false" stroked="true" strokeweight="2.073749pt" strokecolor="#231f20">
                <v:path arrowok="t"/>
              </v:shape>
            </v:group>
            <v:group style="position:absolute;left:124;top:892;width:2;height:166" coordorigin="124,892" coordsize="2,166">
              <v:shape style="position:absolute;left:124;top:892;width:2;height:166" coordorigin="124,892" coordsize="0,166" path="m124,892l124,1058e" filled="false" stroked="true" strokeweight="2.073749pt" strokecolor="#231f20">
                <v:path arrowok="t"/>
              </v:shape>
            </v:group>
            <v:group style="position:absolute;left:104;top:1120;width:42;height:2" coordorigin="104,1120" coordsize="42,2">
              <v:shape style="position:absolute;left:104;top:1120;width:42;height:2" coordorigin="104,1120" coordsize="42,0" path="m104,1120l145,1120e" filled="false" stroked="true" strokeweight="2.075626pt" strokecolor="#231f20">
                <v:path arrowok="t"/>
              </v:shape>
            </v:group>
            <v:group style="position:absolute;left:104;top:1182;width:42;height:125" coordorigin="104,1182" coordsize="42,125">
              <v:shape style="position:absolute;left:104;top:1182;width:42;height:125" coordorigin="104,1182" coordsize="42,125" path="m104,1307l145,1307,145,1182,104,1182,104,1307xe" filled="true" fillcolor="#231f20" stroked="false">
                <v:path arrowok="t"/>
                <v:fill type="solid"/>
              </v:shape>
            </v:group>
            <v:group style="position:absolute;left:104;top:1369;width:42;height:2" coordorigin="104,1369" coordsize="42,2">
              <v:shape style="position:absolute;left:104;top:1369;width:42;height:2" coordorigin="104,1369" coordsize="42,0" path="m104,1369l145,1369e" filled="false" stroked="true" strokeweight="2.073749pt" strokecolor="#231f20">
                <v:path arrowok="t"/>
              </v:shape>
            </v:group>
            <v:group style="position:absolute;left:145;top:42;width:42;height:2" coordorigin="145,42" coordsize="42,2">
              <v:shape style="position:absolute;left:145;top:42;width:42;height:2" coordorigin="145,42" coordsize="42,0" path="m145,42l187,42e" filled="false" stroked="true" strokeweight="2.075626pt" strokecolor="#231f20">
                <v:path arrowok="t"/>
              </v:shape>
            </v:group>
            <v:group style="position:absolute;left:145;top:104;width:42;height:42" coordorigin="145,104" coordsize="42,42">
              <v:shape style="position:absolute;left:145;top:104;width:42;height:42" coordorigin="145,104" coordsize="42,42" path="m145,145l187,145,187,104,145,104,145,145xe" filled="true" fillcolor="#231f20" stroked="false">
                <v:path arrowok="t"/>
                <v:fill type="solid"/>
              </v:shape>
            </v:group>
            <v:group style="position:absolute;left:145;top:145;width:42;height:83" coordorigin="145,145" coordsize="42,83">
              <v:shape style="position:absolute;left:145;top:145;width:42;height:83" coordorigin="145,145" coordsize="42,83" path="m145,228l187,228,187,145,145,145,145,228xe" filled="true" fillcolor="#231f20" stroked="false">
                <v:path arrowok="t"/>
                <v:fill type="solid"/>
              </v:shape>
            </v:group>
            <v:group style="position:absolute;left:145;top:290;width:42;height:2" coordorigin="145,290" coordsize="42,2">
              <v:shape style="position:absolute;left:145;top:290;width:42;height:2" coordorigin="145,290" coordsize="42,0" path="m145,290l187,290e" filled="false" stroked="true" strokeweight="2.073749pt" strokecolor="#231f20">
                <v:path arrowok="t"/>
              </v:shape>
            </v:group>
            <v:group style="position:absolute;left:145;top:415;width:42;height:2" coordorigin="145,415" coordsize="42,2">
              <v:shape style="position:absolute;left:145;top:415;width:42;height:2" coordorigin="145,415" coordsize="42,0" path="m145,415l187,415e" filled="false" stroked="true" strokeweight="2.073749pt" strokecolor="#231f20">
                <v:path arrowok="t"/>
              </v:shape>
            </v:group>
            <v:group style="position:absolute;left:166;top:477;width:2;height:125" coordorigin="166,477" coordsize="2,125">
              <v:shape style="position:absolute;left:166;top:477;width:2;height:125" coordorigin="166,477" coordsize="0,125" path="m166,477l166,602e" filled="false" stroked="true" strokeweight="2.073749pt" strokecolor="#231f20">
                <v:path arrowok="t"/>
              </v:shape>
            </v:group>
            <v:group style="position:absolute;left:166;top:726;width:2;height:83" coordorigin="166,726" coordsize="2,83">
              <v:shape style="position:absolute;left:166;top:726;width:2;height:83" coordorigin="166,726" coordsize="0,83" path="m166,726l166,809e" filled="false" stroked="true" strokeweight="2.073749pt" strokecolor="#231f20">
                <v:path arrowok="t"/>
              </v:shape>
            </v:group>
            <v:group style="position:absolute;left:145;top:913;width:42;height:2" coordorigin="145,913" coordsize="42,2">
              <v:shape style="position:absolute;left:145;top:913;width:42;height:2" coordorigin="145,913" coordsize="42,0" path="m145,913l187,913e" filled="false" stroked="true" strokeweight="2.073749pt" strokecolor="#231f20">
                <v:path arrowok="t"/>
              </v:shape>
            </v:group>
            <v:group style="position:absolute;left:166;top:975;width:2;height:83" coordorigin="166,975" coordsize="2,83">
              <v:shape style="position:absolute;left:166;top:975;width:2;height:83" coordorigin="166,975" coordsize="0,83" path="m166,975l166,1058e" filled="false" stroked="true" strokeweight="2.073749pt" strokecolor="#231f20">
                <v:path arrowok="t"/>
              </v:shape>
            </v:group>
            <v:group style="position:absolute;left:145;top:1120;width:42;height:2" coordorigin="145,1120" coordsize="42,2">
              <v:shape style="position:absolute;left:145;top:1120;width:42;height:2" coordorigin="145,1120" coordsize="42,0" path="m145,1120l187,1120e" filled="false" stroked="true" strokeweight="2.075626pt" strokecolor="#231f20">
                <v:path arrowok="t"/>
              </v:shape>
            </v:group>
            <v:group style="position:absolute;left:145;top:1182;width:42;height:125" coordorigin="145,1182" coordsize="42,125">
              <v:shape style="position:absolute;left:145;top:1182;width:42;height:125" coordorigin="145,1182" coordsize="42,125" path="m145,1307l187,1307,187,1182,145,1182,145,1307xe" filled="true" fillcolor="#231f20" stroked="false">
                <v:path arrowok="t"/>
                <v:fill type="solid"/>
              </v:shape>
            </v:group>
            <v:group style="position:absolute;left:145;top:1369;width:42;height:2" coordorigin="145,1369" coordsize="42,2">
              <v:shape style="position:absolute;left:145;top:1369;width:42;height:2" coordorigin="145,1369" coordsize="42,0" path="m145,1369l187,1369e" filled="false" stroked="true" strokeweight="2.073749pt" strokecolor="#231f20">
                <v:path arrowok="t"/>
              </v:shape>
            </v:group>
            <v:group style="position:absolute;left:187;top:42;width:42;height:2" coordorigin="187,42" coordsize="42,2">
              <v:shape style="position:absolute;left:187;top:42;width:42;height:2" coordorigin="187,42" coordsize="42,0" path="m187,42l228,42e" filled="false" stroked="true" strokeweight="2.075626pt" strokecolor="#231f20">
                <v:path arrowok="t"/>
              </v:shape>
            </v:group>
            <v:group style="position:absolute;left:187;top:104;width:42;height:42" coordorigin="187,104" coordsize="42,42">
              <v:shape style="position:absolute;left:187;top:104;width:42;height:42" coordorigin="187,104" coordsize="42,42" path="m187,145l228,145,228,104,187,104,187,145xe" filled="true" fillcolor="#231f20" stroked="false">
                <v:path arrowok="t"/>
                <v:fill type="solid"/>
              </v:shape>
            </v:group>
            <v:group style="position:absolute;left:187;top:145;width:42;height:83" coordorigin="187,145" coordsize="42,83">
              <v:shape style="position:absolute;left:187;top:145;width:42;height:83" coordorigin="187,145" coordsize="42,83" path="m187,228l228,228,228,145,187,145,187,228xe" filled="true" fillcolor="#231f20" stroked="false">
                <v:path arrowok="t"/>
                <v:fill type="solid"/>
              </v:shape>
            </v:group>
            <v:group style="position:absolute;left:187;top:290;width:42;height:2" coordorigin="187,290" coordsize="42,2">
              <v:shape style="position:absolute;left:187;top:290;width:42;height:2" coordorigin="187,290" coordsize="42,0" path="m187,290l228,290e" filled="false" stroked="true" strokeweight="2.073749pt" strokecolor="#231f20">
                <v:path arrowok="t"/>
              </v:shape>
            </v:group>
            <v:group style="position:absolute;left:187;top:373;width:42;height:2" coordorigin="187,373" coordsize="42,2">
              <v:shape style="position:absolute;left:187;top:373;width:42;height:2" coordorigin="187,373" coordsize="42,0" path="m187,373l228,373e" filled="false" stroked="true" strokeweight="2.073749pt" strokecolor="#231f20">
                <v:path arrowok="t"/>
              </v:shape>
            </v:group>
            <v:group style="position:absolute;left:207;top:477;width:2;height:83" coordorigin="207,477" coordsize="2,83">
              <v:shape style="position:absolute;left:207;top:477;width:2;height:83" coordorigin="207,477" coordsize="0,83" path="m207,477l207,560e" filled="false" stroked="true" strokeweight="2.073749pt" strokecolor="#231f20">
                <v:path arrowok="t"/>
              </v:shape>
            </v:group>
            <v:group style="position:absolute;left:207;top:602;width:2;height:83" coordorigin="207,602" coordsize="2,83">
              <v:shape style="position:absolute;left:207;top:602;width:2;height:83" coordorigin="207,602" coordsize="0,83" path="m207,602l207,684e" filled="false" stroked="true" strokeweight="2.073749pt" strokecolor="#231f20">
                <v:path arrowok="t"/>
              </v:shape>
            </v:group>
            <v:group style="position:absolute;left:207;top:809;width:2;height:83" coordorigin="207,809" coordsize="2,83">
              <v:shape style="position:absolute;left:207;top:809;width:2;height:83" coordorigin="207,809" coordsize="0,83" path="m207,809l207,892e" filled="false" stroked="true" strokeweight="2.073749pt" strokecolor="#231f20">
                <v:path arrowok="t"/>
              </v:shape>
            </v:group>
            <v:group style="position:absolute;left:207;top:933;width:2;height:125" coordorigin="207,933" coordsize="2,125">
              <v:shape style="position:absolute;left:207;top:933;width:2;height:125" coordorigin="207,933" coordsize="0,125" path="m207,933l207,1058e" filled="false" stroked="true" strokeweight="2.073749pt" strokecolor="#231f20">
                <v:path arrowok="t"/>
              </v:shape>
            </v:group>
            <v:group style="position:absolute;left:187;top:1120;width:42;height:2" coordorigin="187,1120" coordsize="42,2">
              <v:shape style="position:absolute;left:187;top:1120;width:42;height:2" coordorigin="187,1120" coordsize="42,0" path="m187,1120l228,1120e" filled="false" stroked="true" strokeweight="2.075626pt" strokecolor="#231f20">
                <v:path arrowok="t"/>
              </v:shape>
            </v:group>
            <v:group style="position:absolute;left:187;top:1182;width:42;height:125" coordorigin="187,1182" coordsize="42,125">
              <v:shape style="position:absolute;left:187;top:1182;width:42;height:125" coordorigin="187,1182" coordsize="42,125" path="m187,1307l228,1307,228,1182,187,1182,187,1307xe" filled="true" fillcolor="#231f20" stroked="false">
                <v:path arrowok="t"/>
                <v:fill type="solid"/>
              </v:shape>
            </v:group>
            <v:group style="position:absolute;left:187;top:1369;width:42;height:2" coordorigin="187,1369" coordsize="42,2">
              <v:shape style="position:absolute;left:187;top:1369;width:42;height:2" coordorigin="187,1369" coordsize="42,0" path="m187,1369l228,1369e" filled="false" stroked="true" strokeweight="2.073749pt" strokecolor="#231f20">
                <v:path arrowok="t"/>
              </v:shape>
            </v:group>
            <v:group style="position:absolute;left:228;top:42;width:42;height:2" coordorigin="228,42" coordsize="42,2">
              <v:shape style="position:absolute;left:228;top:42;width:42;height:2" coordorigin="228,42" coordsize="42,0" path="m228,42l270,42e" filled="false" stroked="true" strokeweight="2.075626pt" strokecolor="#231f20">
                <v:path arrowok="t"/>
              </v:shape>
            </v:group>
            <v:group style="position:absolute;left:228;top:290;width:42;height:2" coordorigin="228,290" coordsize="42,2">
              <v:shape style="position:absolute;left:228;top:290;width:42;height:2" coordorigin="228,290" coordsize="42,0" path="m228,290l270,290e" filled="false" stroked="true" strokeweight="2.073749pt" strokecolor="#231f20">
                <v:path arrowok="t"/>
              </v:shape>
            </v:group>
            <v:group style="position:absolute;left:228;top:415;width:42;height:2" coordorigin="228,415" coordsize="42,2">
              <v:shape style="position:absolute;left:228;top:415;width:42;height:2" coordorigin="228,415" coordsize="42,0" path="m228,415l270,415e" filled="false" stroked="true" strokeweight="2.073749pt" strokecolor="#231f20">
                <v:path arrowok="t"/>
              </v:shape>
            </v:group>
            <v:group style="position:absolute;left:228;top:581;width:42;height:2" coordorigin="228,581" coordsize="42,2">
              <v:shape style="position:absolute;left:228;top:581;width:42;height:2" coordorigin="228,581" coordsize="42,0" path="m228,581l270,581e" filled="false" stroked="true" strokeweight="2.073749pt" strokecolor="#231f20">
                <v:path arrowok="t"/>
              </v:shape>
            </v:group>
            <v:group style="position:absolute;left:228;top:664;width:42;height:2" coordorigin="228,664" coordsize="42,2">
              <v:shape style="position:absolute;left:228;top:664;width:42;height:2" coordorigin="228,664" coordsize="42,0" path="m228,664l270,664e" filled="false" stroked="true" strokeweight="2.075626pt" strokecolor="#231f20">
                <v:path arrowok="t"/>
              </v:shape>
            </v:group>
            <v:group style="position:absolute;left:249;top:726;width:2;height:249" coordorigin="249,726" coordsize="2,249">
              <v:shape style="position:absolute;left:249;top:726;width:2;height:249" coordorigin="249,726" coordsize="0,249" path="m249,726l249,975e" filled="false" stroked="true" strokeweight="2.073749pt" strokecolor="#231f20">
                <v:path arrowok="t"/>
              </v:shape>
            </v:group>
            <v:group style="position:absolute;left:228;top:1037;width:42;height:2" coordorigin="228,1037" coordsize="42,2">
              <v:shape style="position:absolute;left:228;top:1037;width:42;height:2" coordorigin="228,1037" coordsize="42,0" path="m228,1037l270,1037e" filled="false" stroked="true" strokeweight="2.073749pt" strokecolor="#231f20">
                <v:path arrowok="t"/>
              </v:shape>
            </v:group>
            <v:group style="position:absolute;left:228;top:1120;width:42;height:2" coordorigin="228,1120" coordsize="42,2">
              <v:shape style="position:absolute;left:228;top:1120;width:42;height:2" coordorigin="228,1120" coordsize="42,0" path="m228,1120l270,1120e" filled="false" stroked="true" strokeweight="2.075626pt" strokecolor="#231f20">
                <v:path arrowok="t"/>
              </v:shape>
            </v:group>
            <v:group style="position:absolute;left:228;top:1369;width:42;height:2" coordorigin="228,1369" coordsize="42,2">
              <v:shape style="position:absolute;left:228;top:1369;width:42;height:2" coordorigin="228,1369" coordsize="42,0" path="m228,1369l270,1369e" filled="false" stroked="true" strokeweight="2.073749pt" strokecolor="#231f20">
                <v:path arrowok="t"/>
              </v:shape>
            </v:group>
            <v:group style="position:absolute;left:290;top:21;width:2;height:125" coordorigin="290,21" coordsize="2,125">
              <v:shape style="position:absolute;left:290;top:21;width:2;height:125" coordorigin="290,21" coordsize="0,125" path="m290,21l290,145e" filled="false" stroked="true" strokeweight="2.073749pt" strokecolor="#231f20">
                <v:path arrowok="t"/>
              </v:shape>
            </v:group>
            <v:group style="position:absolute;left:290;top:145;width:2;height:166" coordorigin="290,145" coordsize="2,166">
              <v:shape style="position:absolute;left:290;top:145;width:2;height:166" coordorigin="290,145" coordsize="0,166" path="m290,145l290,311e" filled="false" stroked="true" strokeweight="2.073749pt" strokecolor="#231f20">
                <v:path arrowok="t"/>
              </v:shape>
            </v:group>
            <v:group style="position:absolute;left:270;top:373;width:42;height:2" coordorigin="270,373" coordsize="42,2">
              <v:shape style="position:absolute;left:270;top:373;width:42;height:2" coordorigin="270,373" coordsize="42,0" path="m270,373l311,373e" filled="false" stroked="true" strokeweight="2.073749pt" strokecolor="#231f20">
                <v:path arrowok="t"/>
              </v:shape>
            </v:group>
            <v:group style="position:absolute;left:270;top:456;width:42;height:2" coordorigin="270,456" coordsize="42,2">
              <v:shape style="position:absolute;left:270;top:456;width:42;height:2" coordorigin="270,456" coordsize="42,0" path="m270,456l311,456e" filled="false" stroked="true" strokeweight="2.073749pt" strokecolor="#231f20">
                <v:path arrowok="t"/>
              </v:shape>
            </v:group>
            <v:group style="position:absolute;left:270;top:539;width:42;height:2" coordorigin="270,539" coordsize="42,2">
              <v:shape style="position:absolute;left:270;top:539;width:42;height:2" coordorigin="270,539" coordsize="42,0" path="m270,539l311,539e" filled="false" stroked="true" strokeweight="2.073749pt" strokecolor="#231f20">
                <v:path arrowok="t"/>
              </v:shape>
            </v:group>
            <v:group style="position:absolute;left:270;top:622;width:42;height:2" coordorigin="270,622" coordsize="42,2">
              <v:shape style="position:absolute;left:270;top:622;width:42;height:2" coordorigin="270,622" coordsize="42,0" path="m270,622l311,622e" filled="false" stroked="true" strokeweight="2.073749pt" strokecolor="#231f20">
                <v:path arrowok="t"/>
              </v:shape>
            </v:group>
            <v:group style="position:absolute;left:270;top:705;width:42;height:2" coordorigin="270,705" coordsize="42,2">
              <v:shape style="position:absolute;left:270;top:705;width:42;height:2" coordorigin="270,705" coordsize="42,0" path="m270,705l311,705e" filled="false" stroked="true" strokeweight="2.073749pt" strokecolor="#231f20">
                <v:path arrowok="t"/>
              </v:shape>
            </v:group>
            <v:group style="position:absolute;left:270;top:788;width:42;height:2" coordorigin="270,788" coordsize="42,2">
              <v:shape style="position:absolute;left:270;top:788;width:42;height:2" coordorigin="270,788" coordsize="42,0" path="m270,788l311,788e" filled="false" stroked="true" strokeweight="2.073749pt" strokecolor="#231f20">
                <v:path arrowok="t"/>
              </v:shape>
            </v:group>
            <v:group style="position:absolute;left:270;top:871;width:42;height:2" coordorigin="270,871" coordsize="42,2">
              <v:shape style="position:absolute;left:270;top:871;width:42;height:2" coordorigin="270,871" coordsize="42,0" path="m270,871l311,871e" filled="false" stroked="true" strokeweight="2.073749pt" strokecolor="#231f20">
                <v:path arrowok="t"/>
              </v:shape>
            </v:group>
            <v:group style="position:absolute;left:270;top:954;width:42;height:2" coordorigin="270,954" coordsize="42,2">
              <v:shape style="position:absolute;left:270;top:954;width:42;height:2" coordorigin="270,954" coordsize="42,0" path="m270,954l311,954e" filled="false" stroked="true" strokeweight="2.075626pt" strokecolor="#231f20">
                <v:path arrowok="t"/>
              </v:shape>
            </v:group>
            <v:group style="position:absolute;left:270;top:1037;width:42;height:2" coordorigin="270,1037" coordsize="42,2">
              <v:shape style="position:absolute;left:270;top:1037;width:42;height:2" coordorigin="270,1037" coordsize="42,0" path="m270,1037l311,1037e" filled="false" stroked="true" strokeweight="2.073749pt" strokecolor="#231f20">
                <v:path arrowok="t"/>
              </v:shape>
            </v:group>
            <v:group style="position:absolute;left:290;top:1099;width:2;height:291" coordorigin="290,1099" coordsize="2,291">
              <v:shape style="position:absolute;left:290;top:1099;width:2;height:291" coordorigin="290,1099" coordsize="0,291" path="m290,1099l290,1390e" filled="false" stroked="true" strokeweight="2.073749pt" strokecolor="#231f20">
                <v:path arrowok="t"/>
              </v:shape>
            </v:group>
            <v:group style="position:absolute;left:311;top:415;width:42;height:2" coordorigin="311,415" coordsize="42,2">
              <v:shape style="position:absolute;left:311;top:415;width:42;height:2" coordorigin="311,415" coordsize="42,0" path="m311,415l353,415e" filled="false" stroked="true" strokeweight="2.073749pt" strokecolor="#231f20">
                <v:path arrowok="t"/>
              </v:shape>
            </v:group>
            <v:group style="position:absolute;left:332;top:519;width:2;height:125" coordorigin="332,519" coordsize="2,125">
              <v:shape style="position:absolute;left:332;top:519;width:2;height:125" coordorigin="332,519" coordsize="0,125" path="m332,519l332,643e" filled="false" stroked="true" strokeweight="2.073749pt" strokecolor="#231f20">
                <v:path arrowok="t"/>
              </v:shape>
            </v:group>
            <v:group style="position:absolute;left:332;top:726;width:2;height:166" coordorigin="332,726" coordsize="2,166">
              <v:shape style="position:absolute;left:332;top:726;width:2;height:166" coordorigin="332,726" coordsize="0,166" path="m332,726l332,892e" filled="false" stroked="true" strokeweight="2.073749pt" strokecolor="#231f20">
                <v:path arrowok="t"/>
              </v:shape>
            </v:group>
            <v:group style="position:absolute;left:332;top:933;width:2;height:125" coordorigin="332,933" coordsize="2,125">
              <v:shape style="position:absolute;left:332;top:933;width:2;height:125" coordorigin="332,933" coordsize="0,125" path="m332,933l332,1058e" filled="false" stroked="true" strokeweight="2.073749pt" strokecolor="#231f20">
                <v:path arrowok="t"/>
              </v:shape>
            </v:group>
            <v:group style="position:absolute;left:353;top:83;width:42;height:2" coordorigin="353,83" coordsize="42,2">
              <v:shape style="position:absolute;left:353;top:83;width:42;height:2" coordorigin="353,83" coordsize="42,0" path="m353,83l394,83e" filled="false" stroked="true" strokeweight="2.073749pt" strokecolor="#231f20">
                <v:path arrowok="t"/>
              </v:shape>
            </v:group>
            <v:group style="position:absolute;left:353;top:207;width:42;height:2" coordorigin="353,207" coordsize="42,2">
              <v:shape style="position:absolute;left:353;top:207;width:42;height:2" coordorigin="353,207" coordsize="42,0" path="m353,207l394,207e" filled="false" stroked="true" strokeweight="2.073749pt" strokecolor="#231f20">
                <v:path arrowok="t"/>
              </v:shape>
            </v:group>
            <v:group style="position:absolute;left:353;top:290;width:42;height:2" coordorigin="353,290" coordsize="42,2">
              <v:shape style="position:absolute;left:353;top:290;width:42;height:2" coordorigin="353,290" coordsize="42,0" path="m353,290l394,290e" filled="false" stroked="true" strokeweight="2.073749pt" strokecolor="#231f20">
                <v:path arrowok="t"/>
              </v:shape>
            </v:group>
            <v:group style="position:absolute;left:353;top:705;width:42;height:2" coordorigin="353,705" coordsize="42,2">
              <v:shape style="position:absolute;left:353;top:705;width:42;height:2" coordorigin="353,705" coordsize="42,0" path="m353,705l394,705e" filled="false" stroked="true" strokeweight="2.073749pt" strokecolor="#231f20">
                <v:path arrowok="t"/>
              </v:shape>
            </v:group>
            <v:group style="position:absolute;left:373;top:850;width:2;height:249" coordorigin="373,850" coordsize="2,249">
              <v:shape style="position:absolute;left:373;top:850;width:2;height:249" coordorigin="373,850" coordsize="0,249" path="m373,850l373,1099e" filled="false" stroked="true" strokeweight="2.073749pt" strokecolor="#231f20">
                <v:path arrowok="t"/>
              </v:shape>
            </v:group>
            <v:group style="position:absolute;left:353;top:1203;width:42;height:2" coordorigin="353,1203" coordsize="42,2">
              <v:shape style="position:absolute;left:353;top:1203;width:42;height:2" coordorigin="353,1203" coordsize="42,0" path="m353,1203l394,1203e" filled="false" stroked="true" strokeweight="2.073749pt" strokecolor="#231f20">
                <v:path arrowok="t"/>
              </v:shape>
            </v:group>
            <v:group style="position:absolute;left:353;top:1286;width:42;height:2" coordorigin="353,1286" coordsize="42,2">
              <v:shape style="position:absolute;left:353;top:1286;width:42;height:2" coordorigin="353,1286" coordsize="42,0" path="m353,1286l394,1286e" filled="false" stroked="true" strokeweight="2.073749pt" strokecolor="#231f20">
                <v:path arrowok="t"/>
              </v:shape>
            </v:group>
            <v:group style="position:absolute;left:353;top:1369;width:42;height:2" coordorigin="353,1369" coordsize="42,2">
              <v:shape style="position:absolute;left:353;top:1369;width:42;height:2" coordorigin="353,1369" coordsize="42,0" path="m353,1369l394,1369e" filled="false" stroked="true" strokeweight="2.073749pt" strokecolor="#231f20">
                <v:path arrowok="t"/>
              </v:shape>
            </v:group>
            <v:group style="position:absolute;left:415;top:21;width:2;height:83" coordorigin="415,21" coordsize="2,83">
              <v:shape style="position:absolute;left:415;top:21;width:2;height:83" coordorigin="415,21" coordsize="0,83" path="m415,21l415,104e" filled="false" stroked="true" strokeweight="2.073749pt" strokecolor="#231f20">
                <v:path arrowok="t"/>
              </v:shape>
            </v:group>
            <v:group style="position:absolute;left:394;top:166;width:42;height:2" coordorigin="394,166" coordsize="42,2">
              <v:shape style="position:absolute;left:394;top:166;width:42;height:2" coordorigin="394,166" coordsize="42,0" path="m394,166l436,166e" filled="false" stroked="true" strokeweight="2.073749pt" strokecolor="#231f20">
                <v:path arrowok="t"/>
              </v:shape>
            </v:group>
            <v:group style="position:absolute;left:394;top:249;width:42;height:2" coordorigin="394,249" coordsize="42,2">
              <v:shape style="position:absolute;left:394;top:249;width:42;height:2" coordorigin="394,249" coordsize="42,0" path="m394,249l436,249e" filled="false" stroked="true" strokeweight="2.073749pt" strokecolor="#231f20">
                <v:path arrowok="t"/>
              </v:shape>
            </v:group>
            <v:group style="position:absolute;left:415;top:353;width:2;height:83" coordorigin="415,353" coordsize="2,83">
              <v:shape style="position:absolute;left:415;top:353;width:2;height:83" coordorigin="415,353" coordsize="0,83" path="m415,353l415,436e" filled="false" stroked="true" strokeweight="2.073749pt" strokecolor="#231f20">
                <v:path arrowok="t"/>
              </v:shape>
            </v:group>
            <v:group style="position:absolute;left:415;top:560;width:2;height:83" coordorigin="415,560" coordsize="2,83">
              <v:shape style="position:absolute;left:415;top:560;width:2;height:83" coordorigin="415,560" coordsize="0,83" path="m415,560l415,643e" filled="false" stroked="true" strokeweight="2.073749pt" strokecolor="#231f20">
                <v:path arrowok="t"/>
              </v:shape>
            </v:group>
            <v:group style="position:absolute;left:394;top:788;width:42;height:2" coordorigin="394,788" coordsize="42,2">
              <v:shape style="position:absolute;left:394;top:788;width:42;height:2" coordorigin="394,788" coordsize="42,0" path="m394,788l436,788e" filled="false" stroked="true" strokeweight="2.073749pt" strokecolor="#231f20">
                <v:path arrowok="t"/>
              </v:shape>
            </v:group>
            <v:group style="position:absolute;left:394;top:1016;width:42;height:83" coordorigin="394,1016" coordsize="42,83">
              <v:shape style="position:absolute;left:394;top:1016;width:42;height:83" coordorigin="394,1016" coordsize="42,83" path="m394,1099l436,1099,436,1016,394,1016,394,1099xe" filled="true" fillcolor="#231f20" stroked="false">
                <v:path arrowok="t"/>
                <v:fill type="solid"/>
              </v:shape>
            </v:group>
            <v:group style="position:absolute;left:394;top:1099;width:42;height:42" coordorigin="394,1099" coordsize="42,42">
              <v:shape style="position:absolute;left:394;top:1099;width:42;height:42" coordorigin="394,1099" coordsize="42,42" path="m394,1141l436,1141,436,1099,394,1099,394,1141xe" filled="true" fillcolor="#231f20" stroked="false">
                <v:path arrowok="t"/>
                <v:fill type="solid"/>
              </v:shape>
            </v:group>
            <v:group style="position:absolute;left:415;top:1182;width:2;height:83" coordorigin="415,1182" coordsize="2,83">
              <v:shape style="position:absolute;left:415;top:1182;width:2;height:83" coordorigin="415,1182" coordsize="0,83" path="m415,1182l415,1265e" filled="false" stroked="true" strokeweight="2.073749pt" strokecolor="#231f20">
                <v:path arrowok="t"/>
              </v:shape>
            </v:group>
            <v:group style="position:absolute;left:394;top:1369;width:42;height:2" coordorigin="394,1369" coordsize="42,2">
              <v:shape style="position:absolute;left:394;top:1369;width:42;height:2" coordorigin="394,1369" coordsize="42,0" path="m394,1369l436,1369e" filled="false" stroked="true" strokeweight="2.073749pt" strokecolor="#231f20">
                <v:path arrowok="t"/>
              </v:shape>
            </v:group>
            <v:group style="position:absolute;left:436;top:83;width:42;height:2" coordorigin="436,83" coordsize="42,2">
              <v:shape style="position:absolute;left:436;top:83;width:42;height:2" coordorigin="436,83" coordsize="42,0" path="m436,83l477,83e" filled="false" stroked="true" strokeweight="2.073749pt" strokecolor="#231f20">
                <v:path arrowok="t"/>
              </v:shape>
            </v:group>
            <v:group style="position:absolute;left:456;top:228;width:2;height:83" coordorigin="456,228" coordsize="2,83">
              <v:shape style="position:absolute;left:456;top:228;width:2;height:83" coordorigin="456,228" coordsize="0,83" path="m456,228l456,311e" filled="false" stroked="true" strokeweight="2.073749pt" strokecolor="#231f20">
                <v:path arrowok="t"/>
              </v:shape>
            </v:group>
            <v:group style="position:absolute;left:436;top:373;width:42;height:2" coordorigin="436,373" coordsize="42,2">
              <v:shape style="position:absolute;left:436;top:373;width:42;height:2" coordorigin="436,373" coordsize="42,0" path="m436,373l477,373e" filled="false" stroked="true" strokeweight="2.073749pt" strokecolor="#231f20">
                <v:path arrowok="t"/>
              </v:shape>
            </v:group>
            <v:group style="position:absolute;left:456;top:519;width:2;height:83" coordorigin="456,519" coordsize="2,83">
              <v:shape style="position:absolute;left:456;top:519;width:2;height:83" coordorigin="456,519" coordsize="0,83" path="m456,519l456,602e" filled="false" stroked="true" strokeweight="2.073749pt" strokecolor="#231f20">
                <v:path arrowok="t"/>
              </v:shape>
            </v:group>
            <v:group style="position:absolute;left:436;top:705;width:42;height:2" coordorigin="436,705" coordsize="42,2">
              <v:shape style="position:absolute;left:436;top:705;width:42;height:2" coordorigin="436,705" coordsize="42,0" path="m436,705l477,705e" filled="false" stroked="true" strokeweight="2.073749pt" strokecolor="#231f20">
                <v:path arrowok="t"/>
              </v:shape>
            </v:group>
            <v:group style="position:absolute;left:456;top:809;width:2;height:83" coordorigin="456,809" coordsize="2,83">
              <v:shape style="position:absolute;left:456;top:809;width:2;height:83" coordorigin="456,809" coordsize="0,83" path="m456,809l456,892e" filled="false" stroked="true" strokeweight="2.073749pt" strokecolor="#231f20">
                <v:path arrowok="t"/>
              </v:shape>
            </v:group>
            <v:group style="position:absolute;left:456;top:933;width:2;height:125" coordorigin="456,933" coordsize="2,125">
              <v:shape style="position:absolute;left:456;top:933;width:2;height:125" coordorigin="456,933" coordsize="0,125" path="m456,933l456,1058e" filled="false" stroked="true" strokeweight="2.073749pt" strokecolor="#231f20">
                <v:path arrowok="t"/>
              </v:shape>
            </v:group>
            <v:group style="position:absolute;left:456;top:1099;width:2;height:83" coordorigin="456,1099" coordsize="2,83">
              <v:shape style="position:absolute;left:456;top:1099;width:2;height:83" coordorigin="456,1099" coordsize="0,83" path="m456,1099l456,1182e" filled="false" stroked="true" strokeweight="2.073749pt" strokecolor="#231f20">
                <v:path arrowok="t"/>
              </v:shape>
            </v:group>
            <v:group style="position:absolute;left:436;top:1369;width:42;height:2" coordorigin="436,1369" coordsize="42,2">
              <v:shape style="position:absolute;left:436;top:1369;width:42;height:2" coordorigin="436,1369" coordsize="42,0" path="m436,1369l477,1369e" filled="false" stroked="true" strokeweight="2.073749pt" strokecolor="#231f20">
                <v:path arrowok="t"/>
              </v:shape>
            </v:group>
            <v:group style="position:absolute;left:498;top:21;width:2;height:83" coordorigin="498,21" coordsize="2,83">
              <v:shape style="position:absolute;left:498;top:21;width:2;height:83" coordorigin="498,21" coordsize="0,83" path="m498,21l498,104e" filled="false" stroked="true" strokeweight="2.075626pt" strokecolor="#231f20">
                <v:path arrowok="t"/>
              </v:shape>
            </v:group>
            <v:group style="position:absolute;left:498;top:145;width:2;height:83" coordorigin="498,145" coordsize="2,83">
              <v:shape style="position:absolute;left:498;top:145;width:2;height:83" coordorigin="498,145" coordsize="0,83" path="m498,145l498,228e" filled="false" stroked="true" strokeweight="2.075626pt" strokecolor="#231f20">
                <v:path arrowok="t"/>
              </v:shape>
            </v:group>
            <v:group style="position:absolute;left:477;top:332;width:42;height:2" coordorigin="477,332" coordsize="42,2">
              <v:shape style="position:absolute;left:477;top:332;width:42;height:2" coordorigin="477,332" coordsize="42,0" path="m477,332l519,332e" filled="false" stroked="true" strokeweight="2.073749pt" strokecolor="#231f20">
                <v:path arrowok="t"/>
              </v:shape>
            </v:group>
            <v:group style="position:absolute;left:498;top:394;width:2;height:125" coordorigin="498,394" coordsize="2,125">
              <v:shape style="position:absolute;left:498;top:394;width:2;height:125" coordorigin="498,394" coordsize="0,125" path="m498,394l498,519e" filled="false" stroked="true" strokeweight="2.075626pt" strokecolor="#231f20">
                <v:path arrowok="t"/>
              </v:shape>
            </v:group>
            <v:group style="position:absolute;left:498;top:560;width:2;height:125" coordorigin="498,560" coordsize="2,125">
              <v:shape style="position:absolute;left:498;top:560;width:2;height:125" coordorigin="498,560" coordsize="0,125" path="m498,560l498,684e" filled="false" stroked="true" strokeweight="2.075626pt" strokecolor="#231f20">
                <v:path arrowok="t"/>
              </v:shape>
            </v:group>
            <v:group style="position:absolute;left:498;top:767;width:2;height:83" coordorigin="498,767" coordsize="2,83">
              <v:shape style="position:absolute;left:498;top:767;width:2;height:83" coordorigin="498,767" coordsize="0,83" path="m498,767l498,850e" filled="false" stroked="true" strokeweight="2.075626pt" strokecolor="#231f20">
                <v:path arrowok="t"/>
              </v:shape>
            </v:group>
            <v:group style="position:absolute;left:477;top:1079;width:42;height:2" coordorigin="477,1079" coordsize="42,2">
              <v:shape style="position:absolute;left:477;top:1079;width:42;height:2" coordorigin="477,1079" coordsize="42,0" path="m477,1079l519,1079e" filled="false" stroked="true" strokeweight="2.073749pt" strokecolor="#231f20">
                <v:path arrowok="t"/>
              </v:shape>
            </v:group>
            <v:group style="position:absolute;left:498;top:1224;width:2;height:83" coordorigin="498,1224" coordsize="2,83">
              <v:shape style="position:absolute;left:498;top:1224;width:2;height:83" coordorigin="498,1224" coordsize="0,83" path="m498,1224l498,1307e" filled="false" stroked="true" strokeweight="2.075626pt" strokecolor="#231f20">
                <v:path arrowok="t"/>
              </v:shape>
            </v:group>
            <v:group style="position:absolute;left:519;top:83;width:42;height:2" coordorigin="519,83" coordsize="42,2">
              <v:shape style="position:absolute;left:519;top:83;width:42;height:2" coordorigin="519,83" coordsize="42,0" path="m519,83l560,83e" filled="false" stroked="true" strokeweight="2.073749pt" strokecolor="#231f20">
                <v:path arrowok="t"/>
              </v:shape>
            </v:group>
            <v:group style="position:absolute;left:539;top:228;width:2;height:125" coordorigin="539,228" coordsize="2,125">
              <v:shape style="position:absolute;left:539;top:228;width:2;height:125" coordorigin="539,228" coordsize="0,125" path="m539,228l539,353e" filled="false" stroked="true" strokeweight="2.073749pt" strokecolor="#231f20">
                <v:path arrowok="t"/>
              </v:shape>
            </v:group>
            <v:group style="position:absolute;left:519;top:498;width:42;height:2" coordorigin="519,498" coordsize="42,2">
              <v:shape style="position:absolute;left:519;top:498;width:42;height:2" coordorigin="519,498" coordsize="42,0" path="m519,498l560,498e" filled="false" stroked="true" strokeweight="2.075626pt" strokecolor="#231f20">
                <v:path arrowok="t"/>
              </v:shape>
            </v:group>
            <v:group style="position:absolute;left:519;top:581;width:42;height:2" coordorigin="519,581" coordsize="42,2">
              <v:shape style="position:absolute;left:519;top:581;width:42;height:2" coordorigin="519,581" coordsize="42,0" path="m519,581l560,581e" filled="false" stroked="true" strokeweight="2.073749pt" strokecolor="#231f20">
                <v:path arrowok="t"/>
              </v:shape>
            </v:group>
            <v:group style="position:absolute;left:519;top:664;width:42;height:2" coordorigin="519,664" coordsize="42,2">
              <v:shape style="position:absolute;left:519;top:664;width:42;height:2" coordorigin="519,664" coordsize="42,0" path="m519,664l560,664e" filled="false" stroked="true" strokeweight="2.075626pt" strokecolor="#231f20">
                <v:path arrowok="t"/>
              </v:shape>
            </v:group>
            <v:group style="position:absolute;left:539;top:726;width:2;height:125" coordorigin="539,726" coordsize="2,125">
              <v:shape style="position:absolute;left:539;top:726;width:2;height:125" coordorigin="539,726" coordsize="0,125" path="m539,726l539,850e" filled="false" stroked="true" strokeweight="2.073749pt" strokecolor="#231f20">
                <v:path arrowok="t"/>
              </v:shape>
            </v:group>
            <v:group style="position:absolute;left:519;top:954;width:42;height:2" coordorigin="519,954" coordsize="42,2">
              <v:shape style="position:absolute;left:519;top:954;width:42;height:2" coordorigin="519,954" coordsize="42,0" path="m519,954l560,954e" filled="false" stroked="true" strokeweight="2.075626pt" strokecolor="#231f20">
                <v:path arrowok="t"/>
              </v:shape>
            </v:group>
            <v:group style="position:absolute;left:519;top:1058;width:42;height:42" coordorigin="519,1058" coordsize="42,42">
              <v:shape style="position:absolute;left:519;top:1058;width:42;height:42" coordorigin="519,1058" coordsize="42,42" path="m519,1099l560,1099,560,1058,519,1058,519,1099xe" filled="true" fillcolor="#231f20" stroked="false">
                <v:path arrowok="t"/>
                <v:fill type="solid"/>
              </v:shape>
            </v:group>
            <v:group style="position:absolute;left:519;top:1099;width:42;height:42" coordorigin="519,1099" coordsize="42,42">
              <v:shape style="position:absolute;left:519;top:1099;width:42;height:42" coordorigin="519,1099" coordsize="42,42" path="m519,1141l560,1141,560,1099,519,1099,519,1141xe" filled="true" fillcolor="#231f20" stroked="false">
                <v:path arrowok="t"/>
                <v:fill type="solid"/>
              </v:shape>
            </v:group>
            <v:group style="position:absolute;left:519;top:1224;width:42;height:83" coordorigin="519,1224" coordsize="42,83">
              <v:shape style="position:absolute;left:519;top:1224;width:42;height:83" coordorigin="519,1224" coordsize="42,83" path="m519,1307l560,1307,560,1224,519,1224,519,1307xe" filled="true" fillcolor="#231f20" stroked="false">
                <v:path arrowok="t"/>
                <v:fill type="solid"/>
              </v:shape>
            </v:group>
            <v:group style="position:absolute;left:519;top:1307;width:42;height:42" coordorigin="519,1307" coordsize="42,42">
              <v:shape style="position:absolute;left:519;top:1307;width:42;height:42" coordorigin="519,1307" coordsize="42,42" path="m519,1348l560,1348,560,1307,519,1307,519,1348xe" filled="true" fillcolor="#231f20" stroked="false">
                <v:path arrowok="t"/>
                <v:fill type="solid"/>
              </v:shape>
            </v:group>
            <v:group style="position:absolute;left:560;top:83;width:42;height:2" coordorigin="560,83" coordsize="42,2">
              <v:shape style="position:absolute;left:560;top:83;width:42;height:2" coordorigin="560,83" coordsize="42,0" path="m560,83l602,83e" filled="false" stroked="true" strokeweight="2.073749pt" strokecolor="#231f20">
                <v:path arrowok="t"/>
              </v:shape>
            </v:group>
            <v:group style="position:absolute;left:581;top:145;width:2;height:83" coordorigin="581,145" coordsize="2,83">
              <v:shape style="position:absolute;left:581;top:145;width:2;height:83" coordorigin="581,145" coordsize="0,83" path="m581,145l581,228e" filled="false" stroked="true" strokeweight="2.073749pt" strokecolor="#231f20">
                <v:path arrowok="t"/>
              </v:shape>
            </v:group>
            <v:group style="position:absolute;left:581;top:311;width:2;height:83" coordorigin="581,311" coordsize="2,83">
              <v:shape style="position:absolute;left:581;top:311;width:2;height:83" coordorigin="581,311" coordsize="0,83" path="m581,311l581,394e" filled="false" stroked="true" strokeweight="2.073749pt" strokecolor="#231f20">
                <v:path arrowok="t"/>
              </v:shape>
            </v:group>
            <v:group style="position:absolute;left:560;top:456;width:42;height:2" coordorigin="560,456" coordsize="42,2">
              <v:shape style="position:absolute;left:560;top:456;width:42;height:2" coordorigin="560,456" coordsize="42,0" path="m560,456l602,456e" filled="false" stroked="true" strokeweight="2.073749pt" strokecolor="#231f20">
                <v:path arrowok="t"/>
              </v:shape>
            </v:group>
            <v:group style="position:absolute;left:560;top:581;width:42;height:2" coordorigin="560,581" coordsize="42,2">
              <v:shape style="position:absolute;left:560;top:581;width:42;height:2" coordorigin="560,581" coordsize="42,0" path="m560,581l602,581e" filled="false" stroked="true" strokeweight="2.073749pt" strokecolor="#231f20">
                <v:path arrowok="t"/>
              </v:shape>
            </v:group>
            <v:group style="position:absolute;left:581;top:809;width:2;height:125" coordorigin="581,809" coordsize="2,125">
              <v:shape style="position:absolute;left:581;top:809;width:2;height:125" coordorigin="581,809" coordsize="0,125" path="m581,809l581,933e" filled="false" stroked="true" strokeweight="2.073749pt" strokecolor="#231f20">
                <v:path arrowok="t"/>
              </v:shape>
            </v:group>
            <v:group style="position:absolute;left:581;top:933;width:2;height:125" coordorigin="581,933" coordsize="2,125">
              <v:shape style="position:absolute;left:581;top:933;width:2;height:125" coordorigin="581,933" coordsize="0,125" path="m581,933l581,1058e" filled="false" stroked="true" strokeweight="2.073749pt" strokecolor="#231f20">
                <v:path arrowok="t"/>
              </v:shape>
            </v:group>
            <v:group style="position:absolute;left:581;top:1099;width:2;height:83" coordorigin="581,1099" coordsize="2,83">
              <v:shape style="position:absolute;left:581;top:1099;width:2;height:83" coordorigin="581,1099" coordsize="0,83" path="m581,1099l581,1182e" filled="false" stroked="true" strokeweight="2.073749pt" strokecolor="#231f20">
                <v:path arrowok="t"/>
              </v:shape>
            </v:group>
            <v:group style="position:absolute;left:560;top:1244;width:42;height:2" coordorigin="560,1244" coordsize="42,2">
              <v:shape style="position:absolute;left:560;top:1244;width:42;height:2" coordorigin="560,1244" coordsize="42,0" path="m560,1244l602,1244e" filled="false" stroked="true" strokeweight="2.073749pt" strokecolor="#231f20">
                <v:path arrowok="t"/>
              </v:shape>
            </v:group>
            <v:group style="position:absolute;left:560;top:1327;width:42;height:2" coordorigin="560,1327" coordsize="42,2">
              <v:shape style="position:absolute;left:560;top:1327;width:42;height:2" coordorigin="560,1327" coordsize="42,0" path="m560,1327l602,1327e" filled="false" stroked="true" strokeweight="2.073749pt" strokecolor="#231f20">
                <v:path arrowok="t"/>
              </v:shape>
            </v:group>
            <v:group style="position:absolute;left:602;top:42;width:42;height:2" coordorigin="602,42" coordsize="42,2">
              <v:shape style="position:absolute;left:602;top:42;width:42;height:2" coordorigin="602,42" coordsize="42,0" path="m602,42l643,42e" filled="false" stroked="true" strokeweight="2.075626pt" strokecolor="#231f20">
                <v:path arrowok="t"/>
              </v:shape>
            </v:group>
            <v:group style="position:absolute;left:622;top:228;width:2;height:125" coordorigin="622,228" coordsize="2,125">
              <v:shape style="position:absolute;left:622;top:228;width:2;height:125" coordorigin="622,228" coordsize="0,125" path="m622,228l622,353e" filled="false" stroked="true" strokeweight="2.073749pt" strokecolor="#231f20">
                <v:path arrowok="t"/>
              </v:shape>
            </v:group>
            <v:group style="position:absolute;left:602;top:622;width:42;height:2" coordorigin="602,622" coordsize="42,2">
              <v:shape style="position:absolute;left:602;top:622;width:42;height:2" coordorigin="602,622" coordsize="42,0" path="m602,622l643,622e" filled="false" stroked="true" strokeweight="2.073749pt" strokecolor="#231f20">
                <v:path arrowok="t"/>
              </v:shape>
            </v:group>
            <v:group style="position:absolute;left:622;top:726;width:2;height:83" coordorigin="622,726" coordsize="2,83">
              <v:shape style="position:absolute;left:622;top:726;width:2;height:83" coordorigin="622,726" coordsize="0,83" path="m622,726l622,809e" filled="false" stroked="true" strokeweight="2.073749pt" strokecolor="#231f20">
                <v:path arrowok="t"/>
              </v:shape>
            </v:group>
            <v:group style="position:absolute;left:602;top:996;width:42;height:2" coordorigin="602,996" coordsize="42,2">
              <v:shape style="position:absolute;left:602;top:996;width:42;height:2" coordorigin="602,996" coordsize="42,0" path="m602,996l643,996e" filled="false" stroked="true" strokeweight="2.073749pt" strokecolor="#231f20">
                <v:path arrowok="t"/>
              </v:shape>
            </v:group>
            <v:group style="position:absolute;left:622;top:1141;width:2;height:208" coordorigin="622,1141" coordsize="2,208">
              <v:shape style="position:absolute;left:622;top:1141;width:2;height:208" coordorigin="622,1141" coordsize="0,208" path="m622,1141l622,1348e" filled="false" stroked="true" strokeweight="2.073749pt" strokecolor="#231f20">
                <v:path arrowok="t"/>
              </v:shape>
            </v:group>
            <v:group style="position:absolute;left:664;top:21;width:2;height:83" coordorigin="664,21" coordsize="2,83">
              <v:shape style="position:absolute;left:664;top:21;width:2;height:83" coordorigin="664,21" coordsize="0,83" path="m664,21l664,104e" filled="false" stroked="true" strokeweight="2.075626pt" strokecolor="#231f20">
                <v:path arrowok="t"/>
              </v:shape>
            </v:group>
            <v:group style="position:absolute;left:643;top:166;width:42;height:2" coordorigin="643,166" coordsize="42,2">
              <v:shape style="position:absolute;left:643;top:166;width:42;height:2" coordorigin="643,166" coordsize="42,0" path="m643,166l685,166e" filled="false" stroked="true" strokeweight="2.073749pt" strokecolor="#231f20">
                <v:path arrowok="t"/>
              </v:shape>
            </v:group>
            <v:group style="position:absolute;left:643;top:373;width:42;height:2" coordorigin="643,373" coordsize="42,2">
              <v:shape style="position:absolute;left:643;top:373;width:42;height:2" coordorigin="643,373" coordsize="42,0" path="m643,373l685,373e" filled="false" stroked="true" strokeweight="2.073749pt" strokecolor="#231f20">
                <v:path arrowok="t"/>
              </v:shape>
            </v:group>
            <v:group style="position:absolute;left:643;top:581;width:42;height:2" coordorigin="643,581" coordsize="42,2">
              <v:shape style="position:absolute;left:643;top:581;width:42;height:2" coordorigin="643,581" coordsize="42,0" path="m643,581l685,581e" filled="false" stroked="true" strokeweight="2.073749pt" strokecolor="#231f20">
                <v:path arrowok="t"/>
              </v:shape>
            </v:group>
            <v:group style="position:absolute;left:643;top:664;width:42;height:2" coordorigin="643,664" coordsize="42,2">
              <v:shape style="position:absolute;left:643;top:664;width:42;height:2" coordorigin="643,664" coordsize="42,0" path="m643,664l685,664e" filled="false" stroked="true" strokeweight="2.075626pt" strokecolor="#231f20">
                <v:path arrowok="t"/>
              </v:shape>
            </v:group>
            <v:group style="position:absolute;left:643;top:850;width:42;height:83" coordorigin="643,850" coordsize="42,83">
              <v:shape style="position:absolute;left:643;top:850;width:42;height:83" coordorigin="643,850" coordsize="42,83" path="m643,933l685,933,685,850,643,850,643,933xe" filled="true" fillcolor="#231f20" stroked="false">
                <v:path arrowok="t"/>
                <v:fill type="solid"/>
              </v:shape>
            </v:group>
            <v:group style="position:absolute;left:643;top:933;width:42;height:42" coordorigin="643,933" coordsize="42,42">
              <v:shape style="position:absolute;left:643;top:933;width:42;height:42" coordorigin="643,933" coordsize="42,42" path="m643,975l685,975,685,933,643,933,643,975xe" filled="true" fillcolor="#231f20" stroked="false">
                <v:path arrowok="t"/>
                <v:fill type="solid"/>
              </v:shape>
            </v:group>
            <v:group style="position:absolute;left:643;top:1037;width:42;height:2" coordorigin="643,1037" coordsize="42,2">
              <v:shape style="position:absolute;left:643;top:1037;width:42;height:2" coordorigin="643,1037" coordsize="42,0" path="m643,1037l685,1037e" filled="false" stroked="true" strokeweight="2.073749pt" strokecolor="#231f20">
                <v:path arrowok="t"/>
              </v:shape>
            </v:group>
            <v:group style="position:absolute;left:643;top:1162;width:42;height:2" coordorigin="643,1162" coordsize="42,2">
              <v:shape style="position:absolute;left:643;top:1162;width:42;height:2" coordorigin="643,1162" coordsize="42,0" path="m643,1162l685,1162e" filled="false" stroked="true" strokeweight="2.073749pt" strokecolor="#231f20">
                <v:path arrowok="t"/>
              </v:shape>
            </v:group>
            <v:group style="position:absolute;left:643;top:1244;width:42;height:2" coordorigin="643,1244" coordsize="42,2">
              <v:shape style="position:absolute;left:643;top:1244;width:42;height:2" coordorigin="643,1244" coordsize="42,0" path="m643,1244l685,1244e" filled="false" stroked="true" strokeweight="2.073749pt" strokecolor="#231f20">
                <v:path arrowok="t"/>
              </v:shape>
            </v:group>
            <v:group style="position:absolute;left:643;top:1327;width:42;height:2" coordorigin="643,1327" coordsize="42,2">
              <v:shape style="position:absolute;left:643;top:1327;width:42;height:2" coordorigin="643,1327" coordsize="42,0" path="m643,1327l685,1327e" filled="false" stroked="true" strokeweight="2.073749pt" strokecolor="#231f20">
                <v:path arrowok="t"/>
              </v:shape>
            </v:group>
            <v:group style="position:absolute;left:705;top:21;width:2;height:83" coordorigin="705,21" coordsize="2,83">
              <v:shape style="position:absolute;left:705;top:21;width:2;height:83" coordorigin="705,21" coordsize="0,83" path="m705,21l705,104e" filled="false" stroked="true" strokeweight="2.073749pt" strokecolor="#231f20">
                <v:path arrowok="t"/>
              </v:shape>
            </v:group>
            <v:group style="position:absolute;left:705;top:270;width:2;height:208" coordorigin="705,270" coordsize="2,208">
              <v:shape style="position:absolute;left:705;top:270;width:2;height:208" coordorigin="705,270" coordsize="0,208" path="m705,270l705,477e" filled="false" stroked="true" strokeweight="2.073749pt" strokecolor="#231f20">
                <v:path arrowok="t"/>
              </v:shape>
            </v:group>
            <v:group style="position:absolute;left:685;top:747;width:42;height:2" coordorigin="685,747" coordsize="42,2">
              <v:shape style="position:absolute;left:685;top:747;width:42;height:2" coordorigin="685,747" coordsize="42,0" path="m685,747l726,747e" filled="false" stroked="true" strokeweight="2.073749pt" strokecolor="#231f20">
                <v:path arrowok="t"/>
              </v:shape>
            </v:group>
            <v:group style="position:absolute;left:705;top:809;width:2;height:125" coordorigin="705,809" coordsize="2,125">
              <v:shape style="position:absolute;left:705;top:809;width:2;height:125" coordorigin="705,809" coordsize="0,125" path="m705,809l705,933e" filled="false" stroked="true" strokeweight="2.073749pt" strokecolor="#231f20">
                <v:path arrowok="t"/>
              </v:shape>
            </v:group>
            <v:group style="position:absolute;left:705;top:933;width:2;height:249" coordorigin="705,933" coordsize="2,249">
              <v:shape style="position:absolute;left:705;top:933;width:2;height:249" coordorigin="705,933" coordsize="0,249" path="m705,933l705,1182e" filled="false" stroked="true" strokeweight="2.073749pt" strokecolor="#231f20">
                <v:path arrowok="t"/>
              </v:shape>
            </v:group>
            <v:group style="position:absolute;left:726;top:83;width:42;height:2" coordorigin="726,83" coordsize="42,2">
              <v:shape style="position:absolute;left:726;top:83;width:42;height:2" coordorigin="726,83" coordsize="42,0" path="m726,83l767,83e" filled="false" stroked="true" strokeweight="2.073749pt" strokecolor="#231f20">
                <v:path arrowok="t"/>
              </v:shape>
            </v:group>
            <v:group style="position:absolute;left:747;top:145;width:2;height:83" coordorigin="747,145" coordsize="2,83">
              <v:shape style="position:absolute;left:747;top:145;width:2;height:83" coordorigin="747,145" coordsize="0,83" path="m747,145l747,228e" filled="false" stroked="true" strokeweight="2.073749pt" strokecolor="#231f20">
                <v:path arrowok="t"/>
              </v:shape>
            </v:group>
            <v:group style="position:absolute;left:747;top:311;width:2;height:83" coordorigin="747,311" coordsize="2,83">
              <v:shape style="position:absolute;left:747;top:311;width:2;height:83" coordorigin="747,311" coordsize="0,83" path="m747,311l747,394e" filled="false" stroked="true" strokeweight="2.073749pt" strokecolor="#231f20">
                <v:path arrowok="t"/>
              </v:shape>
            </v:group>
            <v:group style="position:absolute;left:726;top:456;width:42;height:2" coordorigin="726,456" coordsize="42,2">
              <v:shape style="position:absolute;left:726;top:456;width:42;height:2" coordorigin="726,456" coordsize="42,0" path="m726,456l767,456e" filled="false" stroked="true" strokeweight="2.073749pt" strokecolor="#231f20">
                <v:path arrowok="t"/>
              </v:shape>
            </v:group>
            <v:group style="position:absolute;left:747;top:643;width:2;height:125" coordorigin="747,643" coordsize="2,125">
              <v:shape style="position:absolute;left:747;top:643;width:2;height:125" coordorigin="747,643" coordsize="0,125" path="m747,643l747,767e" filled="false" stroked="true" strokeweight="2.073749pt" strokecolor="#231f20">
                <v:path arrowok="t"/>
              </v:shape>
            </v:group>
            <v:group style="position:absolute;left:726;top:830;width:42;height:2" coordorigin="726,830" coordsize="42,2">
              <v:shape style="position:absolute;left:726;top:830;width:42;height:2" coordorigin="726,830" coordsize="42,0" path="m726,830l767,830e" filled="false" stroked="true" strokeweight="2.073749pt" strokecolor="#231f20">
                <v:path arrowok="t"/>
              </v:shape>
            </v:group>
            <v:group style="position:absolute;left:747;top:933;width:2;height:125" coordorigin="747,933" coordsize="2,125">
              <v:shape style="position:absolute;left:747;top:933;width:2;height:125" coordorigin="747,933" coordsize="0,125" path="m747,933l747,1058e" filled="false" stroked="true" strokeweight="2.073749pt" strokecolor="#231f20">
                <v:path arrowok="t"/>
              </v:shape>
            </v:group>
            <v:group style="position:absolute;left:726;top:1120;width:42;height:2" coordorigin="726,1120" coordsize="42,2">
              <v:shape style="position:absolute;left:726;top:1120;width:42;height:2" coordorigin="726,1120" coordsize="42,0" path="m726,1120l767,1120e" filled="false" stroked="true" strokeweight="2.075626pt" strokecolor="#231f20">
                <v:path arrowok="t"/>
              </v:shape>
            </v:group>
            <v:group style="position:absolute;left:726;top:1224;width:42;height:83" coordorigin="726,1224" coordsize="42,83">
              <v:shape style="position:absolute;left:726;top:1224;width:42;height:83" coordorigin="726,1224" coordsize="42,83" path="m726,1307l767,1307,767,1224,726,1224,726,1307xe" filled="true" fillcolor="#231f20" stroked="false">
                <v:path arrowok="t"/>
                <v:fill type="solid"/>
              </v:shape>
            </v:group>
            <v:group style="position:absolute;left:726;top:1307;width:42;height:83" coordorigin="726,1307" coordsize="42,83">
              <v:shape style="position:absolute;left:726;top:1307;width:42;height:83" coordorigin="726,1307" coordsize="42,83" path="m726,1390l767,1390,767,1307,726,1307,726,1390xe" filled="true" fillcolor="#231f20" stroked="false">
                <v:path arrowok="t"/>
                <v:fill type="solid"/>
              </v:shape>
            </v:group>
            <v:group style="position:absolute;left:767;top:42;width:42;height:2" coordorigin="767,42" coordsize="42,2">
              <v:shape style="position:absolute;left:767;top:42;width:42;height:2" coordorigin="767,42" coordsize="42,0" path="m767,42l809,42e" filled="false" stroked="true" strokeweight="2.075626pt" strokecolor="#231f20">
                <v:path arrowok="t"/>
              </v:shape>
            </v:group>
            <v:group style="position:absolute;left:788;top:228;width:2;height:125" coordorigin="788,228" coordsize="2,125">
              <v:shape style="position:absolute;left:788;top:228;width:2;height:125" coordorigin="788,228" coordsize="0,125" path="m788,228l788,353e" filled="false" stroked="true" strokeweight="2.073749pt" strokecolor="#231f20">
                <v:path arrowok="t"/>
              </v:shape>
            </v:group>
            <v:group style="position:absolute;left:788;top:643;width:2;height:83" coordorigin="788,643" coordsize="2,83">
              <v:shape style="position:absolute;left:788;top:643;width:2;height:83" coordorigin="788,643" coordsize="0,83" path="m788,643l788,726e" filled="false" stroked="true" strokeweight="2.073749pt" strokecolor="#231f20">
                <v:path arrowok="t"/>
              </v:shape>
            </v:group>
            <v:group style="position:absolute;left:788;top:767;width:2;height:166" coordorigin="788,767" coordsize="2,166">
              <v:shape style="position:absolute;left:788;top:767;width:2;height:166" coordorigin="788,767" coordsize="0,166" path="m788,767l788,933e" filled="false" stroked="true" strokeweight="2.073749pt" strokecolor="#231f20">
                <v:path arrowok="t"/>
              </v:shape>
            </v:group>
            <v:group style="position:absolute;left:767;top:996;width:42;height:2" coordorigin="767,996" coordsize="42,2">
              <v:shape style="position:absolute;left:767;top:996;width:42;height:2" coordorigin="767,996" coordsize="42,0" path="m767,996l809,996e" filled="false" stroked="true" strokeweight="2.073749pt" strokecolor="#231f20">
                <v:path arrowok="t"/>
              </v:shape>
            </v:group>
            <v:group style="position:absolute;left:767;top:1079;width:42;height:2" coordorigin="767,1079" coordsize="42,2">
              <v:shape style="position:absolute;left:767;top:1079;width:42;height:2" coordorigin="767,1079" coordsize="42,0" path="m767,1079l809,1079e" filled="false" stroked="true" strokeweight="2.073749pt" strokecolor="#231f20">
                <v:path arrowok="t"/>
              </v:shape>
            </v:group>
            <v:group style="position:absolute;left:767;top:1265;width:42;height:42" coordorigin="767,1265" coordsize="42,42">
              <v:shape style="position:absolute;left:767;top:1265;width:42;height:42" coordorigin="767,1265" coordsize="42,42" path="m767,1307l809,1307,809,1265,767,1265,767,1307xe" filled="true" fillcolor="#231f20" stroked="false">
                <v:path arrowok="t"/>
                <v:fill type="solid"/>
              </v:shape>
            </v:group>
            <v:group style="position:absolute;left:767;top:1307;width:42;height:42" coordorigin="767,1307" coordsize="42,42">
              <v:shape style="position:absolute;left:767;top:1307;width:42;height:42" coordorigin="767,1307" coordsize="42,42" path="m767,1348l809,1348,809,1307,767,1307,767,1348xe" filled="true" fillcolor="#231f20" stroked="false">
                <v:path arrowok="t"/>
                <v:fill type="solid"/>
              </v:shape>
            </v:group>
            <v:group style="position:absolute;left:830;top:21;width:2;height:166" coordorigin="830,21" coordsize="2,166">
              <v:shape style="position:absolute;left:830;top:21;width:2;height:166" coordorigin="830,21" coordsize="0,166" path="m830,21l830,187e" filled="false" stroked="true" strokeweight="2.073749pt" strokecolor="#231f20">
                <v:path arrowok="t"/>
              </v:shape>
            </v:group>
            <v:group style="position:absolute;left:809;top:373;width:42;height:2" coordorigin="809,373" coordsize="42,2">
              <v:shape style="position:absolute;left:809;top:373;width:42;height:2" coordorigin="809,373" coordsize="42,0" path="m809,373l850,373e" filled="false" stroked="true" strokeweight="2.073749pt" strokecolor="#231f20">
                <v:path arrowok="t"/>
              </v:shape>
            </v:group>
            <v:group style="position:absolute;left:830;top:519;width:2;height:83" coordorigin="830,519" coordsize="2,83">
              <v:shape style="position:absolute;left:830;top:519;width:2;height:83" coordorigin="830,519" coordsize="0,83" path="m830,519l830,602e" filled="false" stroked="true" strokeweight="2.073749pt" strokecolor="#231f20">
                <v:path arrowok="t"/>
              </v:shape>
            </v:group>
            <v:group style="position:absolute;left:809;top:830;width:42;height:2" coordorigin="809,830" coordsize="42,2">
              <v:shape style="position:absolute;left:809;top:830;width:42;height:2" coordorigin="809,830" coordsize="42,0" path="m809,830l850,830e" filled="false" stroked="true" strokeweight="2.073749pt" strokecolor="#231f20">
                <v:path arrowok="t"/>
              </v:shape>
            </v:group>
            <v:group style="position:absolute;left:809;top:913;width:42;height:2" coordorigin="809,913" coordsize="42,2">
              <v:shape style="position:absolute;left:809;top:913;width:42;height:2" coordorigin="809,913" coordsize="42,0" path="m809,913l850,913e" filled="false" stroked="true" strokeweight="2.073749pt" strokecolor="#231f20">
                <v:path arrowok="t"/>
              </v:shape>
            </v:group>
            <v:group style="position:absolute;left:809;top:1037;width:42;height:2" coordorigin="809,1037" coordsize="42,2">
              <v:shape style="position:absolute;left:809;top:1037;width:42;height:2" coordorigin="809,1037" coordsize="42,0" path="m809,1037l850,1037e" filled="false" stroked="true" strokeweight="2.073749pt" strokecolor="#231f20">
                <v:path arrowok="t"/>
              </v:shape>
            </v:group>
            <v:group style="position:absolute;left:830;top:1141;width:2;height:125" coordorigin="830,1141" coordsize="2,125">
              <v:shape style="position:absolute;left:830;top:1141;width:2;height:125" coordorigin="830,1141" coordsize="0,125" path="m830,1141l830,1265e" filled="false" stroked="true" strokeweight="2.073749pt" strokecolor="#231f20">
                <v:path arrowok="t"/>
              </v:shape>
            </v:group>
            <v:group style="position:absolute;left:871;top:62;width:2;height:83" coordorigin="871,62" coordsize="2,83">
              <v:shape style="position:absolute;left:871;top:62;width:2;height:83" coordorigin="871,62" coordsize="0,83" path="m871,62l871,145e" filled="false" stroked="true" strokeweight="2.073749pt" strokecolor="#231f20">
                <v:path arrowok="t"/>
              </v:shape>
            </v:group>
            <v:group style="position:absolute;left:871;top:270;width:2;height:291" coordorigin="871,270" coordsize="2,291">
              <v:shape style="position:absolute;left:871;top:270;width:2;height:291" coordorigin="871,270" coordsize="0,291" path="m871,270l871,560e" filled="false" stroked="true" strokeweight="2.073749pt" strokecolor="#231f20">
                <v:path arrowok="t"/>
              </v:shape>
            </v:group>
            <v:group style="position:absolute;left:871;top:602;width:2;height:125" coordorigin="871,602" coordsize="2,125">
              <v:shape style="position:absolute;left:871;top:602;width:2;height:125" coordorigin="871,602" coordsize="0,125" path="m871,602l871,726e" filled="false" stroked="true" strokeweight="2.073749pt" strokecolor="#231f20">
                <v:path arrowok="t"/>
              </v:shape>
            </v:group>
            <v:group style="position:absolute;left:871;top:809;width:2;height:125" coordorigin="871,809" coordsize="2,125">
              <v:shape style="position:absolute;left:871;top:809;width:2;height:125" coordorigin="871,809" coordsize="0,125" path="m871,809l871,933e" filled="false" stroked="true" strokeweight="2.073749pt" strokecolor="#231f20">
                <v:path arrowok="t"/>
              </v:shape>
            </v:group>
            <v:group style="position:absolute;left:871;top:1016;width:2;height:249" coordorigin="871,1016" coordsize="2,249">
              <v:shape style="position:absolute;left:871;top:1016;width:2;height:249" coordorigin="871,1016" coordsize="0,249" path="m871,1016l871,1265e" filled="false" stroked="true" strokeweight="2.073749pt" strokecolor="#231f20">
                <v:path arrowok="t"/>
              </v:shape>
            </v:group>
            <v:group style="position:absolute;left:850;top:1369;width:42;height:2" coordorigin="850,1369" coordsize="42,2">
              <v:shape style="position:absolute;left:850;top:1369;width:42;height:2" coordorigin="850,1369" coordsize="42,0" path="m850,1369l892,1369e" filled="false" stroked="true" strokeweight="2.073749pt" strokecolor="#231f20">
                <v:path arrowok="t"/>
              </v:shape>
            </v:group>
            <v:group style="position:absolute;left:892;top:42;width:42;height:2" coordorigin="892,42" coordsize="42,2">
              <v:shape style="position:absolute;left:892;top:42;width:42;height:2" coordorigin="892,42" coordsize="42,0" path="m892,42l933,42e" filled="false" stroked="true" strokeweight="2.075626pt" strokecolor="#231f20">
                <v:path arrowok="t"/>
              </v:shape>
            </v:group>
            <v:group style="position:absolute;left:913;top:311;width:2;height:83" coordorigin="913,311" coordsize="2,83">
              <v:shape style="position:absolute;left:913;top:311;width:2;height:83" coordorigin="913,311" coordsize="0,83" path="m913,311l913,394e" filled="false" stroked="true" strokeweight="2.073749pt" strokecolor="#231f20">
                <v:path arrowok="t"/>
              </v:shape>
            </v:group>
            <v:group style="position:absolute;left:913;top:477;width:2;height:83" coordorigin="913,477" coordsize="2,83">
              <v:shape style="position:absolute;left:913;top:477;width:2;height:83" coordorigin="913,477" coordsize="0,83" path="m913,477l913,560e" filled="false" stroked="true" strokeweight="2.073749pt" strokecolor="#231f20">
                <v:path arrowok="t"/>
              </v:shape>
            </v:group>
            <v:group style="position:absolute;left:913;top:602;width:2;height:166" coordorigin="913,602" coordsize="2,166">
              <v:shape style="position:absolute;left:913;top:602;width:2;height:166" coordorigin="913,602" coordsize="0,166" path="m913,602l913,767e" filled="false" stroked="true" strokeweight="2.073749pt" strokecolor="#231f20">
                <v:path arrowok="t"/>
              </v:shape>
            </v:group>
            <v:group style="position:absolute;left:913;top:809;width:2;height:83" coordorigin="913,809" coordsize="2,83">
              <v:shape style="position:absolute;left:913;top:809;width:2;height:83" coordorigin="913,809" coordsize="0,83" path="m913,809l913,892e" filled="false" stroked="true" strokeweight="2.073749pt" strokecolor="#231f20">
                <v:path arrowok="t"/>
              </v:shape>
            </v:group>
            <v:group style="position:absolute;left:913;top:933;width:2;height:125" coordorigin="913,933" coordsize="2,125">
              <v:shape style="position:absolute;left:913;top:933;width:2;height:125" coordorigin="913,933" coordsize="0,125" path="m913,933l913,1058e" filled="false" stroked="true" strokeweight="2.073749pt" strokecolor="#231f20">
                <v:path arrowok="t"/>
              </v:shape>
            </v:group>
            <v:group style="position:absolute;left:892;top:1162;width:42;height:2" coordorigin="892,1162" coordsize="42,2">
              <v:shape style="position:absolute;left:892;top:1162;width:42;height:2" coordorigin="892,1162" coordsize="42,0" path="m892,1162l933,1162e" filled="false" stroked="true" strokeweight="2.073749pt" strokecolor="#231f20">
                <v:path arrowok="t"/>
              </v:shape>
            </v:group>
            <v:group style="position:absolute;left:892;top:1224;width:42;height:83" coordorigin="892,1224" coordsize="42,83">
              <v:shape style="position:absolute;left:892;top:1224;width:42;height:83" coordorigin="892,1224" coordsize="42,83" path="m892,1307l933,1307,933,1224,892,1224,892,1307xe" filled="true" fillcolor="#231f20" stroked="false">
                <v:path arrowok="t"/>
                <v:fill type="solid"/>
              </v:shape>
            </v:group>
            <v:group style="position:absolute;left:892;top:1307;width:42;height:83" coordorigin="892,1307" coordsize="42,83">
              <v:shape style="position:absolute;left:892;top:1307;width:42;height:83" coordorigin="892,1307" coordsize="42,83" path="m892,1390l933,1390,933,1307,892,1307,892,1390xe" filled="true" fillcolor="#231f20" stroked="false">
                <v:path arrowok="t"/>
                <v:fill type="solid"/>
              </v:shape>
            </v:group>
            <v:group style="position:absolute;left:954;top:21;width:2;height:83" coordorigin="954,21" coordsize="2,83">
              <v:shape style="position:absolute;left:954;top:21;width:2;height:83" coordorigin="954,21" coordsize="0,83" path="m954,21l954,104e" filled="false" stroked="true" strokeweight="2.073749pt" strokecolor="#231f20">
                <v:path arrowok="t"/>
              </v:shape>
            </v:group>
            <v:group style="position:absolute;left:954;top:145;width:2;height:208" coordorigin="954,145" coordsize="2,208">
              <v:shape style="position:absolute;left:954;top:145;width:2;height:208" coordorigin="954,145" coordsize="0,208" path="m954,145l954,353e" filled="false" stroked="true" strokeweight="2.073749pt" strokecolor="#231f20">
                <v:path arrowok="t"/>
              </v:shape>
            </v:group>
            <v:group style="position:absolute;left:954;top:436;width:2;height:83" coordorigin="954,436" coordsize="2,83">
              <v:shape style="position:absolute;left:954;top:436;width:2;height:83" coordorigin="954,436" coordsize="0,83" path="m954,436l954,519e" filled="false" stroked="true" strokeweight="2.073749pt" strokecolor="#231f20">
                <v:path arrowok="t"/>
              </v:shape>
            </v:group>
            <v:group style="position:absolute;left:933;top:664;width:42;height:2" coordorigin="933,664" coordsize="42,2">
              <v:shape style="position:absolute;left:933;top:664;width:42;height:2" coordorigin="933,664" coordsize="42,0" path="m933,664l975,664e" filled="false" stroked="true" strokeweight="2.075626pt" strokecolor="#231f20">
                <v:path arrowok="t"/>
              </v:shape>
            </v:group>
            <v:group style="position:absolute;left:954;top:850;width:2;height:83" coordorigin="954,850" coordsize="2,83">
              <v:shape style="position:absolute;left:954;top:850;width:2;height:83" coordorigin="954,850" coordsize="0,83" path="m954,850l954,933e" filled="false" stroked="true" strokeweight="2.073749pt" strokecolor="#231f20">
                <v:path arrowok="t"/>
              </v:shape>
            </v:group>
            <v:group style="position:absolute;left:933;top:996;width:42;height:2" coordorigin="933,996" coordsize="42,2">
              <v:shape style="position:absolute;left:933;top:996;width:42;height:2" coordorigin="933,996" coordsize="42,0" path="m933,996l975,996e" filled="false" stroked="true" strokeweight="2.073749pt" strokecolor="#231f20">
                <v:path arrowok="t"/>
              </v:shape>
            </v:group>
            <v:group style="position:absolute;left:933;top:1162;width:42;height:2" coordorigin="933,1162" coordsize="42,2">
              <v:shape style="position:absolute;left:933;top:1162;width:42;height:2" coordorigin="933,1162" coordsize="42,0" path="m933,1162l975,1162e" filled="false" stroked="true" strokeweight="2.073749pt" strokecolor="#231f20">
                <v:path arrowok="t"/>
              </v:shape>
            </v:group>
            <v:group style="position:absolute;left:933;top:1244;width:42;height:2" coordorigin="933,1244" coordsize="42,2">
              <v:shape style="position:absolute;left:933;top:1244;width:42;height:2" coordorigin="933,1244" coordsize="42,0" path="m933,1244l975,1244e" filled="false" stroked="true" strokeweight="2.073749pt" strokecolor="#231f20">
                <v:path arrowok="t"/>
              </v:shape>
            </v:group>
            <v:group style="position:absolute;left:933;top:1327;width:42;height:2" coordorigin="933,1327" coordsize="42,2">
              <v:shape style="position:absolute;left:933;top:1327;width:42;height:2" coordorigin="933,1327" coordsize="42,0" path="m933,1327l975,1327e" filled="false" stroked="true" strokeweight="2.073749pt" strokecolor="#231f20">
                <v:path arrowok="t"/>
              </v:shape>
            </v:group>
            <v:group style="position:absolute;left:996;top:21;width:2;height:125" coordorigin="996,21" coordsize="2,125">
              <v:shape style="position:absolute;left:996;top:21;width:2;height:125" coordorigin="996,21" coordsize="0,125" path="m996,21l996,145e" filled="false" stroked="true" strokeweight="2.073749pt" strokecolor="#231f20">
                <v:path arrowok="t"/>
              </v:shape>
            </v:group>
            <v:group style="position:absolute;left:996;top:187;width:2;height:83" coordorigin="996,187" coordsize="2,83">
              <v:shape style="position:absolute;left:996;top:187;width:2;height:83" coordorigin="996,187" coordsize="0,83" path="m996,187l996,270e" filled="false" stroked="true" strokeweight="2.073749pt" strokecolor="#231f20">
                <v:path arrowok="t"/>
              </v:shape>
            </v:group>
            <v:group style="position:absolute;left:996;top:477;width:2;height:83" coordorigin="996,477" coordsize="2,83">
              <v:shape style="position:absolute;left:996;top:477;width:2;height:83" coordorigin="996,477" coordsize="0,83" path="m996,477l996,560e" filled="false" stroked="true" strokeweight="2.073749pt" strokecolor="#231f20">
                <v:path arrowok="t"/>
              </v:shape>
            </v:group>
            <v:group style="position:absolute;left:975;top:664;width:42;height:2" coordorigin="975,664" coordsize="42,2">
              <v:shape style="position:absolute;left:975;top:664;width:42;height:2" coordorigin="975,664" coordsize="42,0" path="m975,664l1016,664e" filled="false" stroked="true" strokeweight="2.075626pt" strokecolor="#231f20">
                <v:path arrowok="t"/>
              </v:shape>
            </v:group>
            <v:group style="position:absolute;left:975;top:830;width:42;height:2" coordorigin="975,830" coordsize="42,2">
              <v:shape style="position:absolute;left:975;top:830;width:42;height:2" coordorigin="975,830" coordsize="42,0" path="m975,830l1016,830e" filled="false" stroked="true" strokeweight="2.073749pt" strokecolor="#231f20">
                <v:path arrowok="t"/>
              </v:shape>
            </v:group>
            <v:group style="position:absolute;left:975;top:996;width:42;height:2" coordorigin="975,996" coordsize="42,2">
              <v:shape style="position:absolute;left:975;top:996;width:42;height:2" coordorigin="975,996" coordsize="42,0" path="m975,996l1016,996e" filled="false" stroked="true" strokeweight="2.073749pt" strokecolor="#231f20">
                <v:path arrowok="t"/>
              </v:shape>
            </v:group>
            <v:group style="position:absolute;left:975;top:1058;width:42;height:42" coordorigin="975,1058" coordsize="42,42">
              <v:shape style="position:absolute;left:975;top:1058;width:42;height:42" coordorigin="975,1058" coordsize="42,42" path="m975,1099l1016,1099,1016,1058,975,1058,975,1099xe" filled="true" fillcolor="#231f20" stroked="false">
                <v:path arrowok="t"/>
                <v:fill type="solid"/>
              </v:shape>
            </v:group>
            <v:group style="position:absolute;left:975;top:1099;width:42;height:42" coordorigin="975,1099" coordsize="42,42">
              <v:shape style="position:absolute;left:975;top:1099;width:42;height:42" coordorigin="975,1099" coordsize="42,42" path="m975,1141l1016,1141,1016,1099,975,1099,975,1141xe" filled="true" fillcolor="#231f20" stroked="false">
                <v:path arrowok="t"/>
                <v:fill type="solid"/>
              </v:shape>
            </v:group>
            <v:group style="position:absolute;left:996;top:1224;width:2;height:83" coordorigin="996,1224" coordsize="2,83">
              <v:shape style="position:absolute;left:996;top:1224;width:2;height:83" coordorigin="996,1224" coordsize="0,83" path="m996,1224l996,1307e" filled="false" stroked="true" strokeweight="2.073749pt" strokecolor="#231f20">
                <v:path arrowok="t"/>
              </v:shape>
            </v:group>
            <v:group style="position:absolute;left:975;top:1369;width:42;height:2" coordorigin="975,1369" coordsize="42,2">
              <v:shape style="position:absolute;left:975;top:1369;width:42;height:2" coordorigin="975,1369" coordsize="42,0" path="m975,1369l1016,1369e" filled="false" stroked="true" strokeweight="2.073749pt" strokecolor="#231f20">
                <v:path arrowok="t"/>
              </v:shape>
            </v:group>
            <v:group style="position:absolute;left:1037;top:145;width:2;height:83" coordorigin="1037,145" coordsize="2,83">
              <v:shape style="position:absolute;left:1037;top:145;width:2;height:83" coordorigin="1037,145" coordsize="0,83" path="m1037,145l1037,228e" filled="false" stroked="true" strokeweight="2.073749pt" strokecolor="#231f20">
                <v:path arrowok="t"/>
              </v:shape>
            </v:group>
            <v:group style="position:absolute;left:1016;top:290;width:42;height:2" coordorigin="1016,290" coordsize="42,2">
              <v:shape style="position:absolute;left:1016;top:290;width:42;height:2" coordorigin="1016,290" coordsize="42,0" path="m1016,290l1058,290e" filled="false" stroked="true" strokeweight="2.073749pt" strokecolor="#231f20">
                <v:path arrowok="t"/>
              </v:shape>
            </v:group>
            <v:group style="position:absolute;left:1016;top:373;width:42;height:2" coordorigin="1016,373" coordsize="42,2">
              <v:shape style="position:absolute;left:1016;top:373;width:42;height:2" coordorigin="1016,373" coordsize="42,0" path="m1016,373l1058,373e" filled="false" stroked="true" strokeweight="2.073749pt" strokecolor="#231f20">
                <v:path arrowok="t"/>
              </v:shape>
            </v:group>
            <v:group style="position:absolute;left:1016;top:581;width:42;height:2" coordorigin="1016,581" coordsize="42,2">
              <v:shape style="position:absolute;left:1016;top:581;width:42;height:2" coordorigin="1016,581" coordsize="42,0" path="m1016,581l1058,581e" filled="false" stroked="true" strokeweight="2.073749pt" strokecolor="#231f20">
                <v:path arrowok="t"/>
              </v:shape>
            </v:group>
            <v:group style="position:absolute;left:1016;top:664;width:42;height:2" coordorigin="1016,664" coordsize="42,2">
              <v:shape style="position:absolute;left:1016;top:664;width:42;height:2" coordorigin="1016,664" coordsize="42,0" path="m1016,664l1058,664e" filled="false" stroked="true" strokeweight="2.075626pt" strokecolor="#231f20">
                <v:path arrowok="t"/>
              </v:shape>
            </v:group>
            <v:group style="position:absolute;left:1016;top:747;width:42;height:2" coordorigin="1016,747" coordsize="42,2">
              <v:shape style="position:absolute;left:1016;top:747;width:42;height:2" coordorigin="1016,747" coordsize="42,0" path="m1016,747l1058,747e" filled="false" stroked="true" strokeweight="2.073749pt" strokecolor="#231f20">
                <v:path arrowok="t"/>
              </v:shape>
            </v:group>
            <v:group style="position:absolute;left:1016;top:850;width:42;height:83" coordorigin="1016,850" coordsize="42,83">
              <v:shape style="position:absolute;left:1016;top:850;width:42;height:83" coordorigin="1016,850" coordsize="42,83" path="m1016,933l1058,933,1058,850,1016,850,1016,933xe" filled="true" fillcolor="#231f20" stroked="false">
                <v:path arrowok="t"/>
                <v:fill type="solid"/>
              </v:shape>
            </v:group>
            <v:group style="position:absolute;left:1016;top:933;width:42;height:42" coordorigin="1016,933" coordsize="42,42">
              <v:shape style="position:absolute;left:1016;top:933;width:42;height:42" coordorigin="1016,933" coordsize="42,42" path="m1016,975l1058,975,1058,933,1016,933,1016,975xe" filled="true" fillcolor="#231f20" stroked="false">
                <v:path arrowok="t"/>
                <v:fill type="solid"/>
              </v:shape>
            </v:group>
            <v:group style="position:absolute;left:1037;top:1016;width:2;height:208" coordorigin="1037,1016" coordsize="2,208">
              <v:shape style="position:absolute;left:1037;top:1016;width:2;height:208" coordorigin="1037,1016" coordsize="0,208" path="m1037,1016l1037,1224e" filled="false" stroked="true" strokeweight="2.073749pt" strokecolor="#231f20">
                <v:path arrowok="t"/>
              </v:shape>
            </v:group>
            <v:group style="position:absolute;left:1037;top:1307;width:2;height:83" coordorigin="1037,1307" coordsize="2,83">
              <v:shape style="position:absolute;left:1037;top:1307;width:2;height:83" coordorigin="1037,1307" coordsize="0,83" path="m1037,1307l1037,1390e" filled="false" stroked="true" strokeweight="2.073749pt" strokecolor="#231f20">
                <v:path arrowok="t"/>
              </v:shape>
            </v:group>
            <v:group style="position:absolute;left:1079;top:394;width:2;height:83" coordorigin="1079,394" coordsize="2,83">
              <v:shape style="position:absolute;left:1079;top:394;width:2;height:83" coordorigin="1079,394" coordsize="0,83" path="m1079,394l1079,477e" filled="false" stroked="true" strokeweight="2.073749pt" strokecolor="#231f20">
                <v:path arrowok="t"/>
              </v:shape>
            </v:group>
            <v:group style="position:absolute;left:1079;top:519;width:2;height:125" coordorigin="1079,519" coordsize="2,125">
              <v:shape style="position:absolute;left:1079;top:519;width:2;height:125" coordorigin="1079,519" coordsize="0,125" path="m1079,519l1079,643e" filled="false" stroked="true" strokeweight="2.073749pt" strokecolor="#231f20">
                <v:path arrowok="t"/>
              </v:shape>
            </v:group>
            <v:group style="position:absolute;left:1058;top:705;width:42;height:2" coordorigin="1058,705" coordsize="42,2">
              <v:shape style="position:absolute;left:1058;top:705;width:42;height:2" coordorigin="1058,705" coordsize="42,0" path="m1058,705l1099,705e" filled="false" stroked="true" strokeweight="2.073749pt" strokecolor="#231f20">
                <v:path arrowok="t"/>
              </v:shape>
            </v:group>
            <v:group style="position:absolute;left:1079;top:767;width:2;height:166" coordorigin="1079,767" coordsize="2,166">
              <v:shape style="position:absolute;left:1079;top:767;width:2;height:166" coordorigin="1079,767" coordsize="0,166" path="m1079,767l1079,933e" filled="false" stroked="true" strokeweight="2.073749pt" strokecolor="#231f20">
                <v:path arrowok="t"/>
              </v:shape>
            </v:group>
            <v:group style="position:absolute;left:1079;top:975;width:2;height:83" coordorigin="1079,975" coordsize="2,83">
              <v:shape style="position:absolute;left:1079;top:975;width:2;height:83" coordorigin="1079,975" coordsize="0,83" path="m1079,975l1079,1058e" filled="false" stroked="true" strokeweight="2.073749pt" strokecolor="#231f20">
                <v:path arrowok="t"/>
              </v:shape>
            </v:group>
            <v:group style="position:absolute;left:1058;top:1203;width:42;height:2" coordorigin="1058,1203" coordsize="42,2">
              <v:shape style="position:absolute;left:1058;top:1203;width:42;height:2" coordorigin="1058,1203" coordsize="42,0" path="m1058,1203l1099,1203e" filled="false" stroked="true" strokeweight="2.073749pt" strokecolor="#231f20">
                <v:path arrowok="t"/>
              </v:shape>
            </v:group>
            <v:group style="position:absolute;left:1058;top:1369;width:42;height:2" coordorigin="1058,1369" coordsize="42,2">
              <v:shape style="position:absolute;left:1058;top:1369;width:42;height:2" coordorigin="1058,1369" coordsize="42,0" path="m1058,1369l1099,1369e" filled="false" stroked="true" strokeweight="2.073749pt" strokecolor="#231f20">
                <v:path arrowok="t"/>
              </v:shape>
            </v:group>
            <v:group style="position:absolute;left:1120;top:21;width:2;height:125" coordorigin="1120,21" coordsize="2,125">
              <v:shape style="position:absolute;left:1120;top:21;width:2;height:125" coordorigin="1120,21" coordsize="0,125" path="m1120,21l1120,145e" filled="false" stroked="true" strokeweight="2.075626pt" strokecolor="#231f20">
                <v:path arrowok="t"/>
              </v:shape>
            </v:group>
            <v:group style="position:absolute;left:1120;top:145;width:2;height:166" coordorigin="1120,145" coordsize="2,166">
              <v:shape style="position:absolute;left:1120;top:145;width:2;height:166" coordorigin="1120,145" coordsize="0,166" path="m1120,145l1120,311e" filled="false" stroked="true" strokeweight="2.075626pt" strokecolor="#231f20">
                <v:path arrowok="t"/>
              </v:shape>
            </v:group>
            <v:group style="position:absolute;left:1120;top:394;width:2;height:83" coordorigin="1120,394" coordsize="2,83">
              <v:shape style="position:absolute;left:1120;top:394;width:2;height:83" coordorigin="1120,394" coordsize="0,83" path="m1120,394l1120,477e" filled="false" stroked="true" strokeweight="2.075626pt" strokecolor="#231f20">
                <v:path arrowok="t"/>
              </v:shape>
            </v:group>
            <v:group style="position:absolute;left:1120;top:519;width:2;height:83" coordorigin="1120,519" coordsize="2,83">
              <v:shape style="position:absolute;left:1120;top:519;width:2;height:83" coordorigin="1120,519" coordsize="0,83" path="m1120,519l1120,602e" filled="false" stroked="true" strokeweight="2.075626pt" strokecolor="#231f20">
                <v:path arrowok="t"/>
              </v:shape>
            </v:group>
            <v:group style="position:absolute;left:1120;top:643;width:2;height:125" coordorigin="1120,643" coordsize="2,125">
              <v:shape style="position:absolute;left:1120;top:643;width:2;height:125" coordorigin="1120,643" coordsize="0,125" path="m1120,643l1120,767e" filled="false" stroked="true" strokeweight="2.075626pt" strokecolor="#231f20">
                <v:path arrowok="t"/>
              </v:shape>
            </v:group>
            <v:group style="position:absolute;left:1099;top:850;width:42;height:83" coordorigin="1099,850" coordsize="42,83">
              <v:shape style="position:absolute;left:1099;top:850;width:42;height:83" coordorigin="1099,850" coordsize="42,83" path="m1099,933l1141,933,1141,850,1099,850,1099,933xe" filled="true" fillcolor="#231f20" stroked="false">
                <v:path arrowok="t"/>
                <v:fill type="solid"/>
              </v:shape>
            </v:group>
            <v:group style="position:absolute;left:1099;top:933;width:42;height:42" coordorigin="1099,933" coordsize="42,42">
              <v:shape style="position:absolute;left:1099;top:933;width:42;height:42" coordorigin="1099,933" coordsize="42,42" path="m1099,975l1141,975,1141,933,1099,933,1099,975xe" filled="true" fillcolor="#231f20" stroked="false">
                <v:path arrowok="t"/>
                <v:fill type="solid"/>
              </v:shape>
            </v:group>
            <v:group style="position:absolute;left:1099;top:1037;width:42;height:2" coordorigin="1099,1037" coordsize="42,2">
              <v:shape style="position:absolute;left:1099;top:1037;width:42;height:2" coordorigin="1099,1037" coordsize="42,0" path="m1099,1037l1141,1037e" filled="false" stroked="true" strokeweight="2.073749pt" strokecolor="#231f20">
                <v:path arrowok="t"/>
              </v:shape>
            </v:group>
            <v:group style="position:absolute;left:1099;top:1120;width:42;height:2" coordorigin="1099,1120" coordsize="42,2">
              <v:shape style="position:absolute;left:1099;top:1120;width:42;height:2" coordorigin="1099,1120" coordsize="42,0" path="m1099,1120l1141,1120e" filled="false" stroked="true" strokeweight="2.075626pt" strokecolor="#231f20">
                <v:path arrowok="t"/>
              </v:shape>
            </v:group>
            <v:group style="position:absolute;left:1099;top:1203;width:42;height:2" coordorigin="1099,1203" coordsize="42,2">
              <v:shape style="position:absolute;left:1099;top:1203;width:42;height:2" coordorigin="1099,1203" coordsize="42,0" path="m1099,1203l1141,1203e" filled="false" stroked="true" strokeweight="2.073749pt" strokecolor="#231f20">
                <v:path arrowok="t"/>
              </v:shape>
            </v:group>
            <v:group style="position:absolute;left:1099;top:1327;width:42;height:2" coordorigin="1099,1327" coordsize="42,2">
              <v:shape style="position:absolute;left:1099;top:1327;width:42;height:2" coordorigin="1099,1327" coordsize="42,0" path="m1099,1327l1141,1327e" filled="false" stroked="true" strokeweight="2.073749pt" strokecolor="#231f20">
                <v:path arrowok="t"/>
              </v:shape>
            </v:group>
            <v:group style="position:absolute;left:1141;top:42;width:42;height:2" coordorigin="1141,42" coordsize="42,2">
              <v:shape style="position:absolute;left:1141;top:42;width:42;height:2" coordorigin="1141,42" coordsize="42,0" path="m1141,42l1182,42e" filled="false" stroked="true" strokeweight="2.075626pt" strokecolor="#231f20">
                <v:path arrowok="t"/>
              </v:shape>
            </v:group>
            <v:group style="position:absolute;left:1141;top:290;width:42;height:2" coordorigin="1141,290" coordsize="42,2">
              <v:shape style="position:absolute;left:1141;top:290;width:42;height:2" coordorigin="1141,290" coordsize="42,0" path="m1141,290l1182,290e" filled="false" stroked="true" strokeweight="2.073749pt" strokecolor="#231f20">
                <v:path arrowok="t"/>
              </v:shape>
            </v:group>
            <v:group style="position:absolute;left:1162;top:394;width:2;height:83" coordorigin="1162,394" coordsize="2,83">
              <v:shape style="position:absolute;left:1162;top:394;width:2;height:83" coordorigin="1162,394" coordsize="0,83" path="m1162,394l1162,477e" filled="false" stroked="true" strokeweight="2.073749pt" strokecolor="#231f20">
                <v:path arrowok="t"/>
              </v:shape>
            </v:group>
            <v:group style="position:absolute;left:1141;top:747;width:42;height:2" coordorigin="1141,747" coordsize="42,2">
              <v:shape style="position:absolute;left:1141;top:747;width:42;height:2" coordorigin="1141,747" coordsize="42,0" path="m1141,747l1182,747e" filled="false" stroked="true" strokeweight="2.073749pt" strokecolor="#231f20">
                <v:path arrowok="t"/>
              </v:shape>
            </v:group>
            <v:group style="position:absolute;left:1162;top:809;width:2;height:83" coordorigin="1162,809" coordsize="2,83">
              <v:shape style="position:absolute;left:1162;top:809;width:2;height:83" coordorigin="1162,809" coordsize="0,83" path="m1162,809l1162,892e" filled="false" stroked="true" strokeweight="2.073749pt" strokecolor="#231f20">
                <v:path arrowok="t"/>
              </v:shape>
            </v:group>
            <v:group style="position:absolute;left:1141;top:954;width:42;height:2" coordorigin="1141,954" coordsize="42,2">
              <v:shape style="position:absolute;left:1141;top:954;width:42;height:2" coordorigin="1141,954" coordsize="42,0" path="m1141,954l1182,954e" filled="false" stroked="true" strokeweight="2.075626pt" strokecolor="#231f20">
                <v:path arrowok="t"/>
              </v:shape>
            </v:group>
            <v:group style="position:absolute;left:1141;top:1037;width:42;height:2" coordorigin="1141,1037" coordsize="42,2">
              <v:shape style="position:absolute;left:1141;top:1037;width:42;height:2" coordorigin="1141,1037" coordsize="42,0" path="m1141,1037l1182,1037e" filled="false" stroked="true" strokeweight="2.073749pt" strokecolor="#231f20">
                <v:path arrowok="t"/>
              </v:shape>
            </v:group>
            <v:group style="position:absolute;left:1141;top:1203;width:42;height:2" coordorigin="1141,1203" coordsize="42,2">
              <v:shape style="position:absolute;left:1141;top:1203;width:42;height:2" coordorigin="1141,1203" coordsize="42,0" path="m1141,1203l1182,1203e" filled="false" stroked="true" strokeweight="2.073749pt" strokecolor="#231f20">
                <v:path arrowok="t"/>
              </v:shape>
            </v:group>
            <v:group style="position:absolute;left:1182;top:42;width:42;height:2" coordorigin="1182,42" coordsize="42,2">
              <v:shape style="position:absolute;left:1182;top:42;width:42;height:2" coordorigin="1182,42" coordsize="42,0" path="m1182,42l1224,42e" filled="false" stroked="true" strokeweight="2.075626pt" strokecolor="#231f20">
                <v:path arrowok="t"/>
              </v:shape>
            </v:group>
            <v:group style="position:absolute;left:1182;top:104;width:42;height:42" coordorigin="1182,104" coordsize="42,42">
              <v:shape style="position:absolute;left:1182;top:104;width:42;height:42" coordorigin="1182,104" coordsize="42,42" path="m1182,145l1224,145,1224,104,1182,104,1182,145xe" filled="true" fillcolor="#231f20" stroked="false">
                <v:path arrowok="t"/>
                <v:fill type="solid"/>
              </v:shape>
            </v:group>
            <v:group style="position:absolute;left:1182;top:145;width:42;height:83" coordorigin="1182,145" coordsize="42,83">
              <v:shape style="position:absolute;left:1182;top:145;width:42;height:83" coordorigin="1182,145" coordsize="42,83" path="m1182,228l1224,228,1224,145,1182,145,1182,228xe" filled="true" fillcolor="#231f20" stroked="false">
                <v:path arrowok="t"/>
                <v:fill type="solid"/>
              </v:shape>
            </v:group>
            <v:group style="position:absolute;left:1182;top:290;width:42;height:2" coordorigin="1182,290" coordsize="42,2">
              <v:shape style="position:absolute;left:1182;top:290;width:42;height:2" coordorigin="1182,290" coordsize="42,0" path="m1182,290l1224,290e" filled="false" stroked="true" strokeweight="2.073749pt" strokecolor="#231f20">
                <v:path arrowok="t"/>
              </v:shape>
            </v:group>
            <v:group style="position:absolute;left:1182;top:373;width:42;height:2" coordorigin="1182,373" coordsize="42,2">
              <v:shape style="position:absolute;left:1182;top:373;width:42;height:2" coordorigin="1182,373" coordsize="42,0" path="m1182,373l1224,373e" filled="false" stroked="true" strokeweight="2.073749pt" strokecolor="#231f20">
                <v:path arrowok="t"/>
              </v:shape>
            </v:group>
            <v:group style="position:absolute;left:1182;top:498;width:42;height:2" coordorigin="1182,498" coordsize="42,2">
              <v:shape style="position:absolute;left:1182;top:498;width:42;height:2" coordorigin="1182,498" coordsize="42,0" path="m1182,498l1224,498e" filled="false" stroked="true" strokeweight="2.075626pt" strokecolor="#231f20">
                <v:path arrowok="t"/>
              </v:shape>
            </v:group>
            <v:group style="position:absolute;left:1182;top:830;width:42;height:2" coordorigin="1182,830" coordsize="42,2">
              <v:shape style="position:absolute;left:1182;top:830;width:42;height:2" coordorigin="1182,830" coordsize="42,0" path="m1182,830l1224,830e" filled="false" stroked="true" strokeweight="2.073749pt" strokecolor="#231f20">
                <v:path arrowok="t"/>
              </v:shape>
            </v:group>
            <v:group style="position:absolute;left:1182;top:954;width:42;height:2" coordorigin="1182,954" coordsize="42,2">
              <v:shape style="position:absolute;left:1182;top:954;width:42;height:2" coordorigin="1182,954" coordsize="42,0" path="m1182,954l1224,954e" filled="false" stroked="true" strokeweight="2.075626pt" strokecolor="#231f20">
                <v:path arrowok="t"/>
              </v:shape>
            </v:group>
            <v:group style="position:absolute;left:1203;top:1016;width:2;height:374" coordorigin="1203,1016" coordsize="2,374">
              <v:shape style="position:absolute;left:1203;top:1016;width:2;height:374" coordorigin="1203,1016" coordsize="0,374" path="m1203,1016l1203,1390e" filled="false" stroked="true" strokeweight="2.073749pt" strokecolor="#231f20">
                <v:path arrowok="t"/>
              </v:shape>
            </v:group>
            <v:group style="position:absolute;left:1224;top:42;width:42;height:2" coordorigin="1224,42" coordsize="42,2">
              <v:shape style="position:absolute;left:1224;top:42;width:42;height:2" coordorigin="1224,42" coordsize="42,0" path="m1224,42l1265,42e" filled="false" stroked="true" strokeweight="2.075626pt" strokecolor="#231f20">
                <v:path arrowok="t"/>
              </v:shape>
            </v:group>
            <v:group style="position:absolute;left:1224;top:104;width:42;height:42" coordorigin="1224,104" coordsize="42,42">
              <v:shape style="position:absolute;left:1224;top:104;width:42;height:42" coordorigin="1224,104" coordsize="42,42" path="m1224,145l1265,145,1265,104,1224,104,1224,145xe" filled="true" fillcolor="#231f20" stroked="false">
                <v:path arrowok="t"/>
                <v:fill type="solid"/>
              </v:shape>
            </v:group>
            <v:group style="position:absolute;left:1224;top:145;width:42;height:83" coordorigin="1224,145" coordsize="42,83">
              <v:shape style="position:absolute;left:1224;top:145;width:42;height:83" coordorigin="1224,145" coordsize="42,83" path="m1224,228l1265,228,1265,145,1224,145,1224,228xe" filled="true" fillcolor="#231f20" stroked="false">
                <v:path arrowok="t"/>
                <v:fill type="solid"/>
              </v:shape>
            </v:group>
            <v:group style="position:absolute;left:1224;top:290;width:42;height:2" coordorigin="1224,290" coordsize="42,2">
              <v:shape style="position:absolute;left:1224;top:290;width:42;height:2" coordorigin="1224,290" coordsize="42,0" path="m1224,290l1265,290e" filled="false" stroked="true" strokeweight="2.073749pt" strokecolor="#231f20">
                <v:path arrowok="t"/>
              </v:shape>
            </v:group>
            <v:group style="position:absolute;left:1245;top:519;width:2;height:166" coordorigin="1245,519" coordsize="2,166">
              <v:shape style="position:absolute;left:1245;top:519;width:2;height:166" coordorigin="1245,519" coordsize="0,166" path="m1245,519l1245,684e" filled="false" stroked="true" strokeweight="2.075626pt" strokecolor="#231f20">
                <v:path arrowok="t"/>
              </v:shape>
            </v:group>
            <v:group style="position:absolute;left:1224;top:871;width:42;height:2" coordorigin="1224,871" coordsize="42,2">
              <v:shape style="position:absolute;left:1224;top:871;width:42;height:2" coordorigin="1224,871" coordsize="42,0" path="m1224,871l1265,871e" filled="false" stroked="true" strokeweight="2.073749pt" strokecolor="#231f20">
                <v:path arrowok="t"/>
              </v:shape>
            </v:group>
            <v:group style="position:absolute;left:1224;top:954;width:42;height:2" coordorigin="1224,954" coordsize="42,2">
              <v:shape style="position:absolute;left:1224;top:954;width:42;height:2" coordorigin="1224,954" coordsize="42,0" path="m1224,954l1265,954e" filled="false" stroked="true" strokeweight="2.075626pt" strokecolor="#231f20">
                <v:path arrowok="t"/>
              </v:shape>
            </v:group>
            <v:group style="position:absolute;left:1224;top:1079;width:42;height:2" coordorigin="1224,1079" coordsize="42,2">
              <v:shape style="position:absolute;left:1224;top:1079;width:42;height:2" coordorigin="1224,1079" coordsize="42,0" path="m1224,1079l1265,1079e" filled="false" stroked="true" strokeweight="2.073749pt" strokecolor="#231f20">
                <v:path arrowok="t"/>
              </v:shape>
            </v:group>
            <v:group style="position:absolute;left:1224;top:1203;width:42;height:2" coordorigin="1224,1203" coordsize="42,2">
              <v:shape style="position:absolute;left:1224;top:1203;width:42;height:2" coordorigin="1224,1203" coordsize="42,0" path="m1224,1203l1265,1203e" filled="false" stroked="true" strokeweight="2.073749pt" strokecolor="#231f20">
                <v:path arrowok="t"/>
              </v:shape>
            </v:group>
            <v:group style="position:absolute;left:1265;top:42;width:42;height:2" coordorigin="1265,42" coordsize="42,2">
              <v:shape style="position:absolute;left:1265;top:42;width:42;height:2" coordorigin="1265,42" coordsize="42,0" path="m1265,42l1307,42e" filled="false" stroked="true" strokeweight="2.075626pt" strokecolor="#231f20">
                <v:path arrowok="t"/>
              </v:shape>
            </v:group>
            <v:group style="position:absolute;left:1265;top:104;width:42;height:42" coordorigin="1265,104" coordsize="42,42">
              <v:shape style="position:absolute;left:1265;top:104;width:42;height:42" coordorigin="1265,104" coordsize="42,42" path="m1265,145l1307,145,1307,104,1265,104,1265,145xe" filled="true" fillcolor="#231f20" stroked="false">
                <v:path arrowok="t"/>
                <v:fill type="solid"/>
              </v:shape>
            </v:group>
            <v:group style="position:absolute;left:1265;top:145;width:42;height:83" coordorigin="1265,145" coordsize="42,83">
              <v:shape style="position:absolute;left:1265;top:145;width:42;height:83" coordorigin="1265,145" coordsize="42,83" path="m1265,228l1307,228,1307,145,1265,145,1265,228xe" filled="true" fillcolor="#231f20" stroked="false">
                <v:path arrowok="t"/>
                <v:fill type="solid"/>
              </v:shape>
            </v:group>
            <v:group style="position:absolute;left:1265;top:290;width:42;height:2" coordorigin="1265,290" coordsize="42,2">
              <v:shape style="position:absolute;left:1265;top:290;width:42;height:2" coordorigin="1265,290" coordsize="42,0" path="m1265,290l1307,290e" filled="false" stroked="true" strokeweight="2.073749pt" strokecolor="#231f20">
                <v:path arrowok="t"/>
              </v:shape>
            </v:group>
            <v:group style="position:absolute;left:1265;top:456;width:42;height:2" coordorigin="1265,456" coordsize="42,2">
              <v:shape style="position:absolute;left:1265;top:456;width:42;height:2" coordorigin="1265,456" coordsize="42,0" path="m1265,456l1307,456e" filled="false" stroked="true" strokeweight="2.073749pt" strokecolor="#231f20">
                <v:path arrowok="t"/>
              </v:shape>
            </v:group>
            <v:group style="position:absolute;left:1265;top:788;width:42;height:2" coordorigin="1265,788" coordsize="42,2">
              <v:shape style="position:absolute;left:1265;top:788;width:42;height:2" coordorigin="1265,788" coordsize="42,0" path="m1265,788l1307,788e" filled="false" stroked="true" strokeweight="2.073749pt" strokecolor="#231f20">
                <v:path arrowok="t"/>
              </v:shape>
            </v:group>
            <v:group style="position:absolute;left:1265;top:913;width:42;height:2" coordorigin="1265,913" coordsize="42,2">
              <v:shape style="position:absolute;left:1265;top:913;width:42;height:2" coordorigin="1265,913" coordsize="42,0" path="m1265,913l1307,913e" filled="false" stroked="true" strokeweight="2.073749pt" strokecolor="#231f20">
                <v:path arrowok="t"/>
              </v:shape>
            </v:group>
            <v:group style="position:absolute;left:1265;top:1120;width:42;height:2" coordorigin="1265,1120" coordsize="42,2">
              <v:shape style="position:absolute;left:1265;top:1120;width:42;height:2" coordorigin="1265,1120" coordsize="42,0" path="m1265,1120l1307,1120e" filled="false" stroked="true" strokeweight="2.075626pt" strokecolor="#231f20">
                <v:path arrowok="t"/>
              </v:shape>
            </v:group>
            <v:group style="position:absolute;left:1265;top:1286;width:42;height:2" coordorigin="1265,1286" coordsize="42,2">
              <v:shape style="position:absolute;left:1265;top:1286;width:42;height:2" coordorigin="1265,1286" coordsize="42,0" path="m1265,1286l1307,1286e" filled="false" stroked="true" strokeweight="2.073749pt" strokecolor="#231f20">
                <v:path arrowok="t"/>
              </v:shape>
            </v:group>
            <v:group style="position:absolute;left:1307;top:42;width:42;height:2" coordorigin="1307,42" coordsize="42,2">
              <v:shape style="position:absolute;left:1307;top:42;width:42;height:2" coordorigin="1307,42" coordsize="42,0" path="m1307,42l1348,42e" filled="false" stroked="true" strokeweight="2.075626pt" strokecolor="#231f20">
                <v:path arrowok="t"/>
              </v:shape>
            </v:group>
            <v:group style="position:absolute;left:1307;top:290;width:42;height:2" coordorigin="1307,290" coordsize="42,2">
              <v:shape style="position:absolute;left:1307;top:290;width:42;height:2" coordorigin="1307,290" coordsize="42,0" path="m1307,290l1348,290e" filled="false" stroked="true" strokeweight="2.073749pt" strokecolor="#231f20">
                <v:path arrowok="t"/>
              </v:shape>
            </v:group>
            <v:group style="position:absolute;left:1307;top:373;width:42;height:2" coordorigin="1307,373" coordsize="42,2">
              <v:shape style="position:absolute;left:1307;top:373;width:42;height:2" coordorigin="1307,373" coordsize="42,0" path="m1307,373l1348,373e" filled="false" stroked="true" strokeweight="2.073749pt" strokecolor="#231f20">
                <v:path arrowok="t"/>
              </v:shape>
            </v:group>
            <v:group style="position:absolute;left:1327;top:436;width:2;height:83" coordorigin="1327,436" coordsize="2,83">
              <v:shape style="position:absolute;left:1327;top:436;width:2;height:83" coordorigin="1327,436" coordsize="0,83" path="m1327,436l1327,519e" filled="false" stroked="true" strokeweight="2.073749pt" strokecolor="#231f20">
                <v:path arrowok="t"/>
              </v:shape>
            </v:group>
            <v:group style="position:absolute;left:1327;top:602;width:2;height:83" coordorigin="1327,602" coordsize="2,83">
              <v:shape style="position:absolute;left:1327;top:602;width:2;height:83" coordorigin="1327,602" coordsize="0,83" path="m1327,602l1327,684e" filled="false" stroked="true" strokeweight="2.073749pt" strokecolor="#231f20">
                <v:path arrowok="t"/>
              </v:shape>
            </v:group>
            <v:group style="position:absolute;left:1327;top:767;width:2;height:83" coordorigin="1327,767" coordsize="2,83">
              <v:shape style="position:absolute;left:1327;top:767;width:2;height:83" coordorigin="1327,767" coordsize="0,83" path="m1327,767l1327,850e" filled="false" stroked="true" strokeweight="2.073749pt" strokecolor="#231f20">
                <v:path arrowok="t"/>
              </v:shape>
            </v:group>
            <v:group style="position:absolute;left:1307;top:892;width:42;height:42" coordorigin="1307,892" coordsize="42,42">
              <v:shape style="position:absolute;left:1307;top:892;width:42;height:42" coordorigin="1307,892" coordsize="42,42" path="m1307,933l1348,933,1348,892,1307,892,1307,933xe" filled="true" fillcolor="#231f20" stroked="false">
                <v:path arrowok="t"/>
                <v:fill type="solid"/>
              </v:shape>
            </v:group>
            <v:group style="position:absolute;left:1307;top:933;width:42;height:42" coordorigin="1307,933" coordsize="42,42">
              <v:shape style="position:absolute;left:1307;top:933;width:42;height:42" coordorigin="1307,933" coordsize="42,42" path="m1307,975l1348,975,1348,933,1307,933,1307,975xe" filled="true" fillcolor="#231f20" stroked="false">
                <v:path arrowok="t"/>
                <v:fill type="solid"/>
              </v:shape>
            </v:group>
            <v:group style="position:absolute;left:1307;top:1120;width:42;height:2" coordorigin="1307,1120" coordsize="42,2">
              <v:shape style="position:absolute;left:1307;top:1120;width:42;height:2" coordorigin="1307,1120" coordsize="42,0" path="m1307,1120l1348,1120e" filled="false" stroked="true" strokeweight="2.075626pt" strokecolor="#231f20">
                <v:path arrowok="t"/>
              </v:shape>
            </v:group>
            <v:group style="position:absolute;left:1327;top:1307;width:2;height:83" coordorigin="1327,1307" coordsize="2,83">
              <v:shape style="position:absolute;left:1327;top:1307;width:2;height:83" coordorigin="1327,1307" coordsize="0,83" path="m1327,1307l1327,1390e" filled="false" stroked="true" strokeweight="2.073749pt" strokecolor="#231f20">
                <v:path arrowok="t"/>
              </v:shape>
            </v:group>
            <v:group style="position:absolute;left:1369;top:21;width:2;height:125" coordorigin="1369,21" coordsize="2,125">
              <v:shape style="position:absolute;left:1369;top:21;width:2;height:125" coordorigin="1369,21" coordsize="0,125" path="m1369,21l1369,145e" filled="false" stroked="true" strokeweight="2.073749pt" strokecolor="#231f20">
                <v:path arrowok="t"/>
              </v:shape>
            </v:group>
            <v:group style="position:absolute;left:1369;top:145;width:2;height:166" coordorigin="1369,145" coordsize="2,166">
              <v:shape style="position:absolute;left:1369;top:145;width:2;height:166" coordorigin="1369,145" coordsize="0,166" path="m1369,145l1369,311e" filled="false" stroked="true" strokeweight="2.073749pt" strokecolor="#231f20">
                <v:path arrowok="t"/>
              </v:shape>
            </v:group>
            <v:group style="position:absolute;left:1369;top:394;width:2;height:83" coordorigin="1369,394" coordsize="2,83">
              <v:shape style="position:absolute;left:1369;top:394;width:2;height:83" coordorigin="1369,394" coordsize="0,83" path="m1369,394l1369,477e" filled="false" stroked="true" strokeweight="2.073749pt" strokecolor="#231f20">
                <v:path arrowok="t"/>
              </v:shape>
            </v:group>
            <v:group style="position:absolute;left:1369;top:519;width:2;height:125" coordorigin="1369,519" coordsize="2,125">
              <v:shape style="position:absolute;left:1369;top:519;width:2;height:125" coordorigin="1369,519" coordsize="0,125" path="m1369,519l1369,643e" filled="false" stroked="true" strokeweight="2.073749pt" strokecolor="#231f20">
                <v:path arrowok="t"/>
              </v:shape>
            </v:group>
            <v:group style="position:absolute;left:1369;top:726;width:2;height:83" coordorigin="1369,726" coordsize="2,83">
              <v:shape style="position:absolute;left:1369;top:726;width:2;height:83" coordorigin="1369,726" coordsize="0,83" path="m1369,726l1369,809e" filled="false" stroked="true" strokeweight="2.073749pt" strokecolor="#231f20">
                <v:path arrowok="t"/>
              </v:shape>
            </v:group>
            <v:group style="position:absolute;left:1369;top:850;width:2;height:291" coordorigin="1369,850" coordsize="2,291">
              <v:shape style="position:absolute;left:1369;top:850;width:2;height:291" coordorigin="1369,850" coordsize="0,291" path="m1369,850l1369,1141e" filled="false" stroked="true" strokeweight="2.073749pt" strokecolor="#231f20">
                <v:path arrowok="t"/>
              </v:shape>
            </v:group>
            <v:group style="position:absolute;left:1369;top:1182;width:2;height:125" coordorigin="1369,1182" coordsize="2,125">
              <v:shape style="position:absolute;left:1369;top:1182;width:2;height:125" coordorigin="1369,1182" coordsize="0,125" path="m1369,1182l1369,1307e" filled="false" stroked="true" strokeweight="2.073749pt" strokecolor="#231f20">
                <v:path arrowok="t"/>
              </v:shape>
            </v:group>
            <v:group style="position:absolute;left:1348;top:1369;width:42;height:2" coordorigin="1348,1369" coordsize="42,2">
              <v:shape style="position:absolute;left:1348;top:1369;width:42;height:2" coordorigin="1348,1369" coordsize="42,0" path="m1348,1369l1390,1369e" filled="false" stroked="true" strokeweight="2.073749pt" strokecolor="#231f20">
                <v:path arrowok="t"/>
              </v:shape>
            </v:group>
          </v:group>
        </w:pict>
      </w:r>
      <w:r>
        <w:rPr>
          <w:rFonts w:ascii="Cambria" w:hAnsi="Cambria" w:cs="Cambria" w:eastAsia="Cambria"/>
          <w:position w:val="-27"/>
          <w:sz w:val="20"/>
          <w:szCs w:val="20"/>
        </w:rPr>
      </w:r>
    </w:p>
    <w:p>
      <w:pPr>
        <w:spacing w:before="125"/>
        <w:ind w:left="119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i/>
          <w:color w:val="231F20"/>
          <w:w w:val="95"/>
          <w:sz w:val="16"/>
        </w:rPr>
        <w:t>Google</w:t>
      </w:r>
      <w:r>
        <w:rPr>
          <w:rFonts w:ascii="Cambria"/>
          <w:i/>
          <w:color w:val="231F20"/>
          <w:spacing w:val="6"/>
          <w:w w:val="95"/>
          <w:sz w:val="16"/>
        </w:rPr>
        <w:t> </w:t>
      </w:r>
      <w:r>
        <w:rPr>
          <w:rFonts w:ascii="Cambria"/>
          <w:i/>
          <w:color w:val="231F20"/>
          <w:w w:val="95"/>
          <w:sz w:val="16"/>
        </w:rPr>
        <w:t>Play</w:t>
      </w:r>
      <w:r>
        <w:rPr>
          <w:rFonts w:ascii="Cambria"/>
          <w:sz w:val="16"/>
        </w:rPr>
      </w:r>
    </w:p>
    <w:p>
      <w:pPr>
        <w:spacing w:after="0"/>
        <w:jc w:val="left"/>
        <w:rPr>
          <w:rFonts w:ascii="Cambria" w:hAnsi="Cambria" w:cs="Cambria" w:eastAsia="Cambria"/>
          <w:sz w:val="16"/>
          <w:szCs w:val="16"/>
        </w:rPr>
        <w:sectPr>
          <w:type w:val="continuous"/>
          <w:pgSz w:w="11900" w:h="15880"/>
          <w:pgMar w:top="0" w:bottom="0" w:left="620" w:right="1680"/>
          <w:cols w:num="2" w:equalWidth="0">
            <w:col w:w="5085" w:space="1891"/>
            <w:col w:w="2624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i/>
          <w:sz w:val="25"/>
          <w:szCs w:val="25"/>
        </w:rPr>
      </w:pPr>
    </w:p>
    <w:p>
      <w:pPr>
        <w:spacing w:before="78"/>
        <w:ind w:left="119" w:right="459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/>
          <w:b/>
          <w:color w:val="00AEEF"/>
          <w:w w:val="95"/>
          <w:sz w:val="18"/>
        </w:rPr>
      </w:r>
      <w:r>
        <w:rPr>
          <w:rFonts w:ascii="Trebuchet MS"/>
          <w:b/>
          <w:color w:val="00AEEF"/>
          <w:spacing w:val="-3"/>
          <w:sz w:val="18"/>
          <w:u w:val="single" w:color="00AEEF"/>
        </w:rPr>
        <w:t>skf.com</w:t>
      </w:r>
      <w:r>
        <w:rPr>
          <w:rFonts w:ascii="Trebuchet MS"/>
          <w:b/>
          <w:color w:val="00AEEF"/>
          <w:spacing w:val="-3"/>
          <w:sz w:val="18"/>
        </w:rPr>
      </w:r>
      <w:r>
        <w:rPr>
          <w:rFonts w:ascii="Trebuchet MS"/>
          <w:spacing w:val="-3"/>
          <w:sz w:val="18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pStyle w:val="BodyText"/>
        <w:spacing w:line="130" w:lineRule="exact"/>
        <w:ind w:left="279" w:right="4590" w:hanging="160"/>
        <w:jc w:val="left"/>
      </w:pPr>
      <w:r>
        <w:rPr>
          <w:color w:val="231F20"/>
          <w:w w:val="95"/>
        </w:rPr>
        <w:t>®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SKF,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Duolex,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CARB,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ICOS,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INSOCOAT,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KMT,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KMTA,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Monolex,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Multilex,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NoWear,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SensorMount,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SKF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Explorer,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24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Wave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registered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trademarks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SKF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Group.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448" w:lineRule="auto"/>
        <w:ind w:left="279" w:right="5005"/>
        <w:jc w:val="left"/>
      </w:pPr>
      <w:r>
        <w:rPr>
          <w:color w:val="231F20"/>
          <w:w w:val="95"/>
        </w:rPr>
        <w:t>AMP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Superseal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1.6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Series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trademark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connectivity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companies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.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Apple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trademark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Apple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Inc.,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registered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countries.</w:t>
      </w:r>
      <w:r>
        <w:rPr/>
      </w:r>
    </w:p>
    <w:p>
      <w:pPr>
        <w:pStyle w:val="BodyText"/>
        <w:spacing w:line="240" w:lineRule="auto" w:before="3"/>
        <w:ind w:left="279" w:right="4590"/>
        <w:jc w:val="left"/>
      </w:pPr>
      <w:r>
        <w:rPr>
          <w:color w:val="231F20"/>
          <w:w w:val="95"/>
        </w:rPr>
        <w:t>Google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Play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trademark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Google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Inc.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134" w:lineRule="exact"/>
        <w:ind w:right="4590"/>
        <w:jc w:val="left"/>
      </w:pPr>
      <w:r>
        <w:rPr>
          <w:color w:val="231F20"/>
        </w:rPr>
        <w:t>©</w:t>
      </w:r>
      <w:r>
        <w:rPr>
          <w:color w:val="231F20"/>
          <w:spacing w:val="-14"/>
        </w:rPr>
        <w:t> </w:t>
      </w:r>
      <w:r>
        <w:rPr>
          <w:color w:val="231F20"/>
        </w:rPr>
        <w:t>SKF</w:t>
      </w:r>
      <w:r>
        <w:rPr>
          <w:color w:val="231F20"/>
          <w:spacing w:val="-25"/>
        </w:rPr>
        <w:t> </w:t>
      </w:r>
      <w:r>
        <w:rPr>
          <w:color w:val="231F20"/>
        </w:rPr>
        <w:t>Group</w:t>
      </w:r>
      <w:r>
        <w:rPr>
          <w:color w:val="231F20"/>
          <w:spacing w:val="-25"/>
        </w:rPr>
        <w:t> </w:t>
      </w:r>
      <w:r>
        <w:rPr>
          <w:color w:val="231F20"/>
        </w:rPr>
        <w:t>2018</w:t>
      </w:r>
      <w:r>
        <w:rPr/>
      </w:r>
    </w:p>
    <w:p>
      <w:pPr>
        <w:pStyle w:val="BodyText"/>
        <w:spacing w:line="130" w:lineRule="exact" w:before="4"/>
        <w:ind w:right="459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contents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publication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copyright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publisher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reproduced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(even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extracts)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unless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prior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written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permission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granted.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ensure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accuracy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contained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publication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liability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accepted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loss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damage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whether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direct,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indirect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consequential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arising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contained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herein.</w:t>
      </w:r>
      <w:r>
        <w:rPr/>
      </w:r>
    </w:p>
    <w:p>
      <w:pPr>
        <w:spacing w:before="55"/>
        <w:ind w:left="119" w:right="459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rebuchet MS" w:hAnsi="Trebuchet MS"/>
          <w:b/>
          <w:color w:val="231F20"/>
          <w:sz w:val="12"/>
        </w:rPr>
        <w:t>PUB</w:t>
      </w:r>
      <w:r>
        <w:rPr>
          <w:rFonts w:ascii="Trebuchet MS" w:hAnsi="Trebuchet MS"/>
          <w:b/>
          <w:color w:val="231F20"/>
          <w:spacing w:val="-26"/>
          <w:sz w:val="12"/>
        </w:rPr>
        <w:t> </w:t>
      </w:r>
      <w:r>
        <w:rPr>
          <w:rFonts w:ascii="Trebuchet MS" w:hAnsi="Trebuchet MS"/>
          <w:b/>
          <w:color w:val="231F20"/>
          <w:sz w:val="12"/>
        </w:rPr>
        <w:t>BU/P1</w:t>
      </w:r>
      <w:r>
        <w:rPr>
          <w:rFonts w:ascii="Trebuchet MS" w:hAnsi="Trebuchet MS"/>
          <w:b/>
          <w:color w:val="231F20"/>
          <w:spacing w:val="-26"/>
          <w:sz w:val="12"/>
        </w:rPr>
        <w:t> </w:t>
      </w:r>
      <w:r>
        <w:rPr>
          <w:rFonts w:ascii="Trebuchet MS" w:hAnsi="Trebuchet MS"/>
          <w:b/>
          <w:color w:val="231F20"/>
          <w:sz w:val="12"/>
        </w:rPr>
        <w:t>17000/1</w:t>
      </w:r>
      <w:r>
        <w:rPr>
          <w:rFonts w:ascii="Trebuchet MS" w:hAnsi="Trebuchet MS"/>
          <w:b/>
          <w:color w:val="231F20"/>
          <w:spacing w:val="-26"/>
          <w:sz w:val="12"/>
        </w:rPr>
        <w:t> </w:t>
      </w:r>
      <w:r>
        <w:rPr>
          <w:rFonts w:ascii="Trebuchet MS" w:hAnsi="Trebuchet MS"/>
          <w:b/>
          <w:color w:val="231F20"/>
          <w:sz w:val="12"/>
        </w:rPr>
        <w:t>EN</w:t>
      </w:r>
      <w:r>
        <w:rPr>
          <w:rFonts w:ascii="Trebuchet MS" w:hAnsi="Trebuchet MS"/>
          <w:b/>
          <w:color w:val="231F20"/>
          <w:spacing w:val="-17"/>
          <w:sz w:val="12"/>
        </w:rPr>
        <w:t> </w:t>
      </w:r>
      <w:r>
        <w:rPr>
          <w:rFonts w:ascii="Arial" w:hAnsi="Arial"/>
          <w:color w:val="231F20"/>
          <w:sz w:val="12"/>
        </w:rPr>
        <w:t>·</w:t>
      </w:r>
      <w:r>
        <w:rPr>
          <w:rFonts w:ascii="Arial" w:hAnsi="Arial"/>
          <w:color w:val="231F20"/>
          <w:spacing w:val="-14"/>
          <w:sz w:val="12"/>
        </w:rPr>
        <w:t> </w:t>
      </w:r>
      <w:r>
        <w:rPr>
          <w:rFonts w:ascii="Arial" w:hAnsi="Arial"/>
          <w:color w:val="231F20"/>
          <w:sz w:val="12"/>
        </w:rPr>
        <w:t>October</w:t>
      </w:r>
      <w:r>
        <w:rPr>
          <w:rFonts w:ascii="Arial" w:hAnsi="Arial"/>
          <w:color w:val="231F20"/>
          <w:spacing w:val="-25"/>
          <w:sz w:val="12"/>
        </w:rPr>
        <w:t> </w:t>
      </w:r>
      <w:r>
        <w:rPr>
          <w:rFonts w:ascii="Arial" w:hAnsi="Arial"/>
          <w:color w:val="231F20"/>
          <w:sz w:val="12"/>
        </w:rPr>
        <w:t>2018</w:t>
      </w:r>
      <w:r>
        <w:rPr>
          <w:rFonts w:ascii="Arial" w:hAnsi="Arial"/>
          <w:sz w:val="12"/>
        </w:rPr>
      </w:r>
    </w:p>
    <w:p>
      <w:pPr>
        <w:pStyle w:val="BodyText"/>
        <w:spacing w:line="240" w:lineRule="auto" w:before="54"/>
        <w:ind w:right="4590"/>
        <w:jc w:val="left"/>
      </w:pPr>
      <w:r>
        <w:rPr>
          <w:color w:val="231F20"/>
          <w:w w:val="90"/>
        </w:rPr>
        <w:t>This publication supersedes publication 10000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EN.</w:t>
      </w:r>
      <w:r>
        <w:rPr/>
      </w:r>
    </w:p>
    <w:sectPr>
      <w:type w:val="continuous"/>
      <w:pgSz w:w="11900" w:h="15880"/>
      <w:pgMar w:top="0" w:bottom="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sz w:val="18"/>
      <w:szCs w:val="1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ambria" w:hAnsi="Cambria" w:eastAsia="Cambria"/>
      <w:i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kf.com/go/1700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2022-07-24T08:18:04Z</dcterms:created>
  <dcterms:modified xsi:type="dcterms:W3CDTF">2022-07-24T08:18:04Z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2022-07-24T00:00:00Z</vt:filetime>
  </property>
</Properties>
</file>